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mallCaps/>
          <w:sz w:val="40"/>
          <w:szCs w:val="40"/>
        </w:rPr>
        <w:id w:val="-1146197516"/>
        <w:lock w:val="sdtContentLocked"/>
        <w:placeholder>
          <w:docPart w:val="7EB9BED6FD364695B8225A07EE2B08D0"/>
        </w:placeholder>
        <w:group/>
      </w:sdtPr>
      <w:sdtEndPr>
        <w:rPr>
          <w:smallCaps w:val="0"/>
          <w:sz w:val="22"/>
          <w:szCs w:val="22"/>
        </w:rPr>
      </w:sdtEndPr>
      <w:sdtContent>
        <w:p w:rsidR="00864D7F" w:rsidRPr="000F4896" w:rsidRDefault="00864D7F" w:rsidP="000F4896">
          <w:pPr>
            <w:jc w:val="center"/>
            <w:rPr>
              <w:smallCaps/>
              <w:sz w:val="40"/>
              <w:szCs w:val="40"/>
            </w:rPr>
          </w:pPr>
          <w:r w:rsidRPr="00820FB4">
            <w:rPr>
              <w:smallCaps/>
              <w:sz w:val="40"/>
              <w:szCs w:val="40"/>
            </w:rPr>
            <w:t>Protokoll</w:t>
          </w:r>
        </w:p>
      </w:sdtContent>
    </w:sdt>
    <w:p w:rsidR="000F4896" w:rsidRDefault="000F4896" w:rsidP="00864D7F">
      <w:pPr>
        <w:ind w:left="4536"/>
      </w:pPr>
    </w:p>
    <w:p w:rsidR="00E95BB4" w:rsidRDefault="00864D7F" w:rsidP="00864D7F">
      <w:pPr>
        <w:ind w:left="4536"/>
      </w:pPr>
      <w:r>
        <w:t>År</w:t>
      </w:r>
      <w:r w:rsidR="007B73E4">
        <w:t xml:space="preserve"> </w:t>
      </w:r>
      <w:sdt>
        <w:sdtPr>
          <w:id w:val="629981690"/>
          <w:placeholder>
            <w:docPart w:val="77F05B0B870142E4A054BCC3B23826BC"/>
          </w:placeholder>
          <w:showingPlcHdr/>
          <w:text/>
        </w:sdtPr>
        <w:sdtEndPr/>
        <w:sdtContent>
          <w:r w:rsidR="007945DE">
            <w:rPr>
              <w:color w:val="808080" w:themeColor="background1" w:themeShade="80"/>
              <w:shd w:val="clear" w:color="auto" w:fill="D9D9D9" w:themeFill="background1" w:themeFillShade="D9"/>
            </w:rPr>
            <w:t>årstall</w:t>
          </w:r>
        </w:sdtContent>
      </w:sdt>
      <w:sdt>
        <w:sdtPr>
          <w:id w:val="957686402"/>
          <w:lock w:val="sdtContentLocked"/>
          <w:placeholder>
            <w:docPart w:val="7EB9BED6FD364695B8225A07EE2B08D0"/>
          </w:placeholder>
          <w:group/>
        </w:sdtPr>
        <w:sdtEndPr/>
        <w:sdtContent>
          <w:r w:rsidRPr="00EA56A0">
            <w:rPr>
              <w:color w:val="808080" w:themeColor="background1" w:themeShade="80"/>
            </w:rPr>
            <w:t xml:space="preserve">, </w:t>
          </w:r>
          <w:r>
            <w:t>den</w:t>
          </w:r>
        </w:sdtContent>
      </w:sdt>
      <w:r>
        <w:t xml:space="preserve"> </w:t>
      </w:r>
      <w:sdt>
        <w:sdtPr>
          <w:id w:val="320395651"/>
          <w:placeholder>
            <w:docPart w:val="2B1CF7DBAD42436ABC7772266E0545D6"/>
          </w:placeholder>
          <w:showingPlcHdr/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8B7D8C" w:rsidRPr="000F4896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dato</w:t>
          </w:r>
        </w:sdtContent>
      </w:sdt>
      <w:r w:rsidR="008B7D8C">
        <w:t xml:space="preserve"> </w:t>
      </w:r>
      <w:sdt>
        <w:sdtPr>
          <w:id w:val="1606384409"/>
          <w:lock w:val="sdtContentLocked"/>
          <w:placeholder>
            <w:docPart w:val="7EB9BED6FD364695B8225A07EE2B08D0"/>
          </w:placeholder>
          <w:group/>
        </w:sdtPr>
        <w:sdtEndPr/>
        <w:sdtContent>
          <w:r>
            <w:t xml:space="preserve"> ble det holdt forhandlingsmøte</w:t>
          </w:r>
        </w:sdtContent>
      </w:sdt>
      <w:r>
        <w:t xml:space="preserve"> </w:t>
      </w:r>
      <w:sdt>
        <w:sdtPr>
          <w:id w:val="1167367461"/>
          <w:placeholder>
            <w:docPart w:val="ECF447ED7E1B4EB6A68FB8869ACBE573"/>
          </w:placeholder>
          <w:showingPlcHdr/>
          <w:text/>
        </w:sdtPr>
        <w:sdtEndPr/>
        <w:sdtContent>
          <w:r w:rsidR="007B73E4" w:rsidRPr="007B73E4">
            <w:rPr>
              <w:color w:val="808080" w:themeColor="background1" w:themeShade="80"/>
              <w:shd w:val="clear" w:color="auto" w:fill="D9D9D9" w:themeFill="background1" w:themeFillShade="D9"/>
            </w:rPr>
            <w:t>møtested</w:t>
          </w:r>
        </w:sdtContent>
      </w:sdt>
      <w:r>
        <w:t xml:space="preserve"> </w:t>
      </w:r>
      <w:sdt>
        <w:sdtPr>
          <w:id w:val="2058355394"/>
          <w:lock w:val="sdtContentLocked"/>
          <w:placeholder>
            <w:docPart w:val="7EB9BED6FD364695B8225A07EE2B08D0"/>
          </w:placeholder>
          <w:group/>
        </w:sdtPr>
        <w:sdtEndPr/>
        <w:sdtContent>
          <w:r w:rsidR="00EA56A0">
            <w:t>mellom</w:t>
          </w:r>
        </w:sdtContent>
      </w:sdt>
      <w:r w:rsidR="00EA56A0">
        <w:t xml:space="preserve"> </w:t>
      </w:r>
      <w:sdt>
        <w:sdtPr>
          <w:id w:val="-1864888472"/>
          <w:placeholder>
            <w:docPart w:val="506EEE1A3D45425DB734EB025760B689"/>
          </w:placeholder>
          <w:showingPlcHdr/>
          <w:text/>
        </w:sdtPr>
        <w:sdtEndPr/>
        <w:sdtContent>
          <w:r w:rsidR="00D33686">
            <w:rPr>
              <w:color w:val="808080" w:themeColor="background1" w:themeShade="80"/>
              <w:shd w:val="clear" w:color="auto" w:fill="D9D9D9" w:themeFill="background1" w:themeFillShade="D9"/>
            </w:rPr>
            <w:t>Bedriftens navn</w:t>
          </w:r>
        </w:sdtContent>
      </w:sdt>
      <w:r w:rsidR="00D33686">
        <w:t xml:space="preserve"> </w:t>
      </w:r>
      <w:sdt>
        <w:sdtPr>
          <w:id w:val="152505245"/>
          <w:lock w:val="sdtContentLocked"/>
          <w:placeholder>
            <w:docPart w:val="7EB9BED6FD364695B8225A07EE2B08D0"/>
          </w:placeholder>
          <w:group/>
        </w:sdtPr>
        <w:sdtEndPr/>
        <w:sdtContent>
          <w:r w:rsidR="00EA56A0">
            <w:t xml:space="preserve"> og </w:t>
          </w:r>
          <w:r w:rsidR="007945DE">
            <w:t xml:space="preserve">HK-klubben </w:t>
          </w:r>
          <w:r w:rsidR="00EA56A0">
            <w:t>vedrørende</w:t>
          </w:r>
        </w:sdtContent>
      </w:sdt>
      <w:r w:rsidR="00EA56A0">
        <w:t xml:space="preserve"> </w:t>
      </w:r>
      <w:sdt>
        <w:sdtPr>
          <w:id w:val="-637954152"/>
          <w:placeholder>
            <w:docPart w:val="87327860132D46A0818837CC3D6B0AC6"/>
          </w:placeholder>
          <w:showingPlcHdr/>
          <w:text w:multiLine="1"/>
        </w:sdtPr>
        <w:sdtEndPr/>
        <w:sdtContent>
          <w:r w:rsidR="007945DE"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</w:t>
          </w:r>
        </w:sdtContent>
      </w:sdt>
      <w:r w:rsidR="00DA500B">
        <w:t>.</w:t>
      </w:r>
    </w:p>
    <w:p w:rsidR="00290CC3" w:rsidRDefault="00290CC3" w:rsidP="00864D7F">
      <w:pPr>
        <w:ind w:left="4536"/>
      </w:pPr>
    </w:p>
    <w:p w:rsidR="00290CC3" w:rsidRDefault="004D10F7" w:rsidP="00AC20C3">
      <w:sdt>
        <w:sdtPr>
          <w:id w:val="-1266917884"/>
          <w:lock w:val="contentLocked"/>
          <w:placeholder>
            <w:docPart w:val="561BF31213294E4DB394CE50371E3641"/>
          </w:placeholder>
          <w:group/>
        </w:sdtPr>
        <w:sdtEndPr/>
        <w:sdtContent>
          <w:r w:rsidR="00290CC3">
            <w:t>Til stede fra</w:t>
          </w:r>
        </w:sdtContent>
      </w:sdt>
      <w:r w:rsidR="00290CC3">
        <w:t xml:space="preserve"> </w:t>
      </w:r>
      <w:sdt>
        <w:sdtPr>
          <w:id w:val="1945420825"/>
          <w:placeholder>
            <w:docPart w:val="76FF9DDFF76E4DFD85158ABF2E12F80B"/>
          </w:placeholder>
          <w:showingPlcHdr/>
          <w:text/>
        </w:sdtPr>
        <w:sdtEndPr/>
        <w:sdtContent>
          <w:r w:rsidR="00D062F5" w:rsidRPr="00D062F5">
            <w:rPr>
              <w:color w:val="808080" w:themeColor="background1" w:themeShade="80"/>
              <w:shd w:val="clear" w:color="auto" w:fill="D9D9D9" w:themeFill="background1" w:themeFillShade="D9"/>
            </w:rPr>
            <w:t>Bedriftens navn:</w:t>
          </w:r>
        </w:sdtContent>
      </w:sdt>
    </w:p>
    <w:sdt>
      <w:sdtPr>
        <w:id w:val="-2127531184"/>
        <w:placeholder>
          <w:docPart w:val="C3EEA98912F6406BA6637BB630EF22E2"/>
        </w:placeholder>
        <w:showingPlcHdr/>
        <w:text w:multiLine="1"/>
      </w:sdtPr>
      <w:sdtEndPr/>
      <w:sdtContent>
        <w:p w:rsidR="00290CC3" w:rsidRDefault="0096170F" w:rsidP="00AC20C3"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sdtContent>
    </w:sdt>
    <w:sdt>
      <w:sdtPr>
        <w:id w:val="1471556784"/>
        <w:lock w:val="sdtContentLocked"/>
        <w:placeholder>
          <w:docPart w:val="7EB9BED6FD364695B8225A07EE2B08D0"/>
        </w:placeholder>
        <w:group/>
      </w:sdtPr>
      <w:sdtEndPr/>
      <w:sdtContent>
        <w:p w:rsidR="00290CC3" w:rsidRDefault="00290CC3" w:rsidP="00AC20C3">
          <w:r>
            <w:t>Til stede fra HK</w:t>
          </w:r>
          <w:r w:rsidR="007945DE">
            <w:t>-klubben</w:t>
          </w:r>
          <w:r>
            <w:t>:</w:t>
          </w:r>
        </w:p>
      </w:sdtContent>
    </w:sdt>
    <w:sdt>
      <w:sdtPr>
        <w:id w:val="379051620"/>
        <w:placeholder>
          <w:docPart w:val="DE9831E0988F439CB23911A0A3FE2CC3"/>
        </w:placeholder>
        <w:showingPlcHdr/>
        <w:text w:multiLine="1"/>
      </w:sdtPr>
      <w:sdtEndPr/>
      <w:sdtContent>
        <w:p w:rsidR="0096170F" w:rsidRDefault="0096170F" w:rsidP="0096170F"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sdtContent>
    </w:sdt>
    <w:p w:rsidR="00290CC3" w:rsidRDefault="00290CC3" w:rsidP="00AC20C3"/>
    <w:p w:rsidR="000F4896" w:rsidRDefault="004D10F7" w:rsidP="00AC20C3">
      <w:sdt>
        <w:sdtPr>
          <w:id w:val="1536685472"/>
          <w:lock w:val="sdtContentLocked"/>
          <w:placeholder>
            <w:docPart w:val="7EB9BED6FD364695B8225A07EE2B08D0"/>
          </w:placeholder>
          <w:group/>
        </w:sdtPr>
        <w:sdtEndPr/>
        <w:sdtContent>
          <w:r w:rsidR="007945DE">
            <w:t>Forhandlingene ble ført med utgangspunkt i HKs brev av</w:t>
          </w:r>
          <w:r w:rsidR="008B7D8C">
            <w:t xml:space="preserve"> </w:t>
          </w:r>
        </w:sdtContent>
      </w:sdt>
      <w:sdt>
        <w:sdtPr>
          <w:id w:val="-1928033852"/>
          <w:placeholder>
            <w:docPart w:val="564E695A0A8B41A1887E780A7EEBFDEE"/>
          </w:placeholder>
          <w:showingPlcHdr/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0F4896" w:rsidRPr="000F4896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dato</w:t>
          </w:r>
        </w:sdtContent>
      </w:sdt>
      <w:sdt>
        <w:sdtPr>
          <w:id w:val="516275067"/>
          <w:lock w:val="sdtContentLocked"/>
          <w:placeholder>
            <w:docPart w:val="DefaultPlaceholder_-1854013440"/>
          </w:placeholder>
          <w:group/>
        </w:sdtPr>
        <w:sdtEndPr/>
        <w:sdtContent>
          <w:r w:rsidR="009C6A85">
            <w:t>.</w:t>
          </w:r>
        </w:sdtContent>
      </w:sdt>
    </w:p>
    <w:p w:rsidR="000F4896" w:rsidRDefault="000F4896" w:rsidP="00AC20C3"/>
    <w:sdt>
      <w:sdtPr>
        <w:id w:val="854154831"/>
        <w:lock w:val="sdtContentLocked"/>
        <w:placeholder>
          <w:docPart w:val="7EB9BED6FD364695B8225A07EE2B08D0"/>
        </w:placeholder>
        <w:group/>
      </w:sdtPr>
      <w:sdtEndPr/>
      <w:sdtContent>
        <w:p w:rsidR="00290CC3" w:rsidRDefault="00290CC3" w:rsidP="00AC20C3">
          <w:r>
            <w:t>Arbeids</w:t>
          </w:r>
          <w:r w:rsidR="000F4896">
            <w:t>givers syn</w:t>
          </w:r>
          <w:r>
            <w:t>:</w:t>
          </w:r>
        </w:p>
      </w:sdtContent>
    </w:sdt>
    <w:sdt>
      <w:sdtPr>
        <w:id w:val="2105228366"/>
        <w:placeholder>
          <w:docPart w:val="79CEB8FC4A63426D84A01D87DD3C4531"/>
        </w:placeholder>
        <w:showingPlcHdr/>
        <w:text w:multiLine="1"/>
      </w:sdtPr>
      <w:sdtEndPr/>
      <w:sdtContent>
        <w:p w:rsidR="00290CC3" w:rsidRDefault="0096170F" w:rsidP="00AC20C3"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sdtContent>
    </w:sdt>
    <w:p w:rsidR="000F4896" w:rsidRDefault="000F4896" w:rsidP="00AC20C3"/>
    <w:sdt>
      <w:sdtPr>
        <w:id w:val="1372105062"/>
        <w:lock w:val="contentLocked"/>
        <w:placeholder>
          <w:docPart w:val="4CC1C2F2BFE04C44A44B20B2DCB60834"/>
        </w:placeholder>
        <w:group/>
      </w:sdtPr>
      <w:sdtEndPr/>
      <w:sdtContent>
        <w:p w:rsidR="000F4896" w:rsidRDefault="000F4896" w:rsidP="00AC20C3">
          <w:r>
            <w:t>HK-klubbens syn:</w:t>
          </w:r>
        </w:p>
      </w:sdtContent>
    </w:sdt>
    <w:sdt>
      <w:sdtPr>
        <w:id w:val="1132132890"/>
        <w:placeholder>
          <w:docPart w:val="2B2BD363B7AA4B64B5A1BA416A7FE5CD"/>
        </w:placeholder>
        <w:showingPlcHdr/>
        <w:text w:multiLine="1"/>
      </w:sdtPr>
      <w:sdtEndPr/>
      <w:sdtContent>
        <w:p w:rsidR="000F4896" w:rsidRDefault="000F4896" w:rsidP="000F4896"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sdtContent>
    </w:sdt>
    <w:p w:rsidR="000F4896" w:rsidRDefault="000F4896" w:rsidP="00AC20C3"/>
    <w:sdt>
      <w:sdtPr>
        <w:id w:val="621120230"/>
        <w:lock w:val="sdtContentLocked"/>
        <w:placeholder>
          <w:docPart w:val="7EB9BED6FD364695B8225A07EE2B08D0"/>
        </w:placeholder>
        <w:group/>
      </w:sdtPr>
      <w:sdtEndPr/>
      <w:sdtContent>
        <w:p w:rsidR="00290CC3" w:rsidRDefault="00290CC3" w:rsidP="00AC20C3">
          <w:r>
            <w:t>Partene kom</w:t>
          </w:r>
          <w:r w:rsidR="00807EBD">
            <w:t xml:space="preserve"> </w:t>
          </w:r>
          <w:r>
            <w:t>til enighet</w:t>
          </w:r>
          <w:r w:rsidR="0046284A">
            <w:t xml:space="preserve"> om følgende:</w:t>
          </w:r>
        </w:p>
      </w:sdtContent>
    </w:sdt>
    <w:sdt>
      <w:sdtPr>
        <w:id w:val="-1405293047"/>
        <w:placeholder>
          <w:docPart w:val="FA7F96D7412E4290A7E18403EAC9BB34"/>
        </w:placeholder>
        <w:showingPlcHdr/>
        <w:text w:multiLine="1"/>
      </w:sdtPr>
      <w:sdtEndPr/>
      <w:sdtContent>
        <w:p w:rsidR="0046284A" w:rsidRDefault="0046284A" w:rsidP="0046284A"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sdtContent>
    </w:sdt>
    <w:p w:rsidR="00290CC3" w:rsidRDefault="00290CC3" w:rsidP="00AC20C3"/>
    <w:p w:rsidR="0046284A" w:rsidRDefault="0046284A" w:rsidP="00AC20C3"/>
    <w:p w:rsidR="0046284A" w:rsidRDefault="0046284A" w:rsidP="00AC20C3"/>
    <w:p w:rsidR="0046284A" w:rsidRDefault="0046284A" w:rsidP="00AC20C3"/>
    <w:p w:rsidR="0046284A" w:rsidRDefault="0046284A" w:rsidP="00AC20C3"/>
    <w:p w:rsidR="00290CC3" w:rsidRDefault="00290CC3" w:rsidP="00AC20C3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90CC3" w:rsidRPr="00F06F42" w:rsidRDefault="00290CC3" w:rsidP="00745392">
      <w:pPr>
        <w:tabs>
          <w:tab w:val="left" w:pos="284"/>
          <w:tab w:val="left" w:pos="6804"/>
        </w:tabs>
      </w:pPr>
      <w:r>
        <w:t xml:space="preserve">     </w:t>
      </w:r>
      <w:sdt>
        <w:sdtPr>
          <w:id w:val="939028913"/>
          <w:placeholder>
            <w:docPart w:val="7EB9BED6FD364695B8225A07EE2B08D0"/>
          </w:placeholder>
          <w:text/>
        </w:sdtPr>
        <w:sdtEndPr/>
        <w:sdtContent>
          <w:r w:rsidR="006C4431">
            <w:t>Bedriftens navn</w:t>
          </w:r>
        </w:sdtContent>
      </w:sdt>
      <w:r>
        <w:t xml:space="preserve"> </w:t>
      </w:r>
      <w:r w:rsidR="000F4896">
        <w:tab/>
      </w:r>
      <w:sdt>
        <w:sdtPr>
          <w:id w:val="-401150118"/>
          <w:lock w:val="sdtContentLocked"/>
          <w:placeholder>
            <w:docPart w:val="E1BCFE3769414BCCB70987F6BFFA7C5E"/>
          </w:placeholder>
          <w:group/>
        </w:sdtPr>
        <w:sdtEndPr/>
        <w:sdtContent>
          <w:r w:rsidR="000F4896">
            <w:t>HK-klubben</w:t>
          </w:r>
        </w:sdtContent>
      </w:sdt>
    </w:p>
    <w:sectPr w:rsidR="00290CC3" w:rsidRPr="00F06F42" w:rsidSect="000F4896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81b/L/GYI9/0IpX7hasV4IdYLNSXIPCGHmH5k+DM5vf9DE3/0LvaYUEi1rDb4jN66JDApBVr3RigaIVTKSKxQ==" w:salt="kXaFdACQZPa/eZk9I24j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500B"/>
    <w:rsid w:val="00007652"/>
    <w:rsid w:val="000F4896"/>
    <w:rsid w:val="0018559E"/>
    <w:rsid w:val="001965DB"/>
    <w:rsid w:val="0021725A"/>
    <w:rsid w:val="002339B2"/>
    <w:rsid w:val="00244858"/>
    <w:rsid w:val="00245978"/>
    <w:rsid w:val="00271AED"/>
    <w:rsid w:val="0028225D"/>
    <w:rsid w:val="00290CC3"/>
    <w:rsid w:val="002B3101"/>
    <w:rsid w:val="003256A2"/>
    <w:rsid w:val="003634B9"/>
    <w:rsid w:val="00380F67"/>
    <w:rsid w:val="00385AFB"/>
    <w:rsid w:val="003D1AFA"/>
    <w:rsid w:val="00423600"/>
    <w:rsid w:val="0043684C"/>
    <w:rsid w:val="0045442F"/>
    <w:rsid w:val="00455128"/>
    <w:rsid w:val="0046284A"/>
    <w:rsid w:val="0049511C"/>
    <w:rsid w:val="004A1E81"/>
    <w:rsid w:val="004D10F7"/>
    <w:rsid w:val="004D7EC8"/>
    <w:rsid w:val="005166A8"/>
    <w:rsid w:val="005371E3"/>
    <w:rsid w:val="005778DF"/>
    <w:rsid w:val="005E728E"/>
    <w:rsid w:val="00604951"/>
    <w:rsid w:val="006C4431"/>
    <w:rsid w:val="00711F68"/>
    <w:rsid w:val="007441C0"/>
    <w:rsid w:val="00745392"/>
    <w:rsid w:val="007945DE"/>
    <w:rsid w:val="007B73E4"/>
    <w:rsid w:val="007D3968"/>
    <w:rsid w:val="00800E6F"/>
    <w:rsid w:val="00807EBD"/>
    <w:rsid w:val="008223EF"/>
    <w:rsid w:val="00835DE7"/>
    <w:rsid w:val="00864D7F"/>
    <w:rsid w:val="008B7D8C"/>
    <w:rsid w:val="008C5EAD"/>
    <w:rsid w:val="00914575"/>
    <w:rsid w:val="0094011D"/>
    <w:rsid w:val="0096170F"/>
    <w:rsid w:val="009664B0"/>
    <w:rsid w:val="009C6A85"/>
    <w:rsid w:val="009D4BB0"/>
    <w:rsid w:val="00A1619B"/>
    <w:rsid w:val="00A6459C"/>
    <w:rsid w:val="00A65E33"/>
    <w:rsid w:val="00B61BC5"/>
    <w:rsid w:val="00B61F1F"/>
    <w:rsid w:val="00B65D48"/>
    <w:rsid w:val="00C83A9E"/>
    <w:rsid w:val="00D062F5"/>
    <w:rsid w:val="00D33686"/>
    <w:rsid w:val="00D94D55"/>
    <w:rsid w:val="00DA500B"/>
    <w:rsid w:val="00E52D53"/>
    <w:rsid w:val="00E95BB4"/>
    <w:rsid w:val="00EA56A0"/>
    <w:rsid w:val="00EB21DC"/>
    <w:rsid w:val="00F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9035-2895-4691-9ADA-A79B682D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F42"/>
    <w:pPr>
      <w:spacing w:after="200" w:line="276" w:lineRule="auto"/>
    </w:pPr>
    <w:rPr>
      <w:rFonts w:ascii="Open Sans" w:hAnsi="Open Sans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371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71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71E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371E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5"/>
    <w:link w:val="Stil1Tegn"/>
    <w:qFormat/>
    <w:rsid w:val="005371E3"/>
    <w:rPr>
      <w:rFonts w:ascii="Open Sans" w:hAnsi="Open Sans"/>
      <w:color w:val="000000"/>
      <w:sz w:val="20"/>
      <w:u w:val="single"/>
    </w:rPr>
  </w:style>
  <w:style w:type="character" w:customStyle="1" w:styleId="Stil1Tegn">
    <w:name w:val="Stil1 Tegn"/>
    <w:link w:val="Stil1"/>
    <w:rsid w:val="005371E3"/>
    <w:rPr>
      <w:rFonts w:ascii="Open Sans" w:eastAsia="Times New Roman" w:hAnsi="Open Sans" w:cs="Times New Roman"/>
      <w:color w:val="000000"/>
      <w:sz w:val="20"/>
      <w:u w:val="single"/>
    </w:rPr>
  </w:style>
  <w:style w:type="character" w:customStyle="1" w:styleId="Overskrift5Tegn">
    <w:name w:val="Overskrift 5 Tegn"/>
    <w:link w:val="Overskrift5"/>
    <w:uiPriority w:val="9"/>
    <w:semiHidden/>
    <w:rsid w:val="005371E3"/>
    <w:rPr>
      <w:rFonts w:ascii="Cambria" w:eastAsia="Times New Roman" w:hAnsi="Cambria" w:cs="Times New Roman"/>
      <w:color w:val="243F60"/>
    </w:rPr>
  </w:style>
  <w:style w:type="paragraph" w:customStyle="1" w:styleId="Overskrift116punktfet">
    <w:name w:val="Overskrift 1 – 16 punkt fet"/>
    <w:basedOn w:val="Normal"/>
    <w:link w:val="Overskrift116punktfetTegn"/>
    <w:qFormat/>
    <w:rsid w:val="00B65D48"/>
    <w:rPr>
      <w:b/>
      <w:color w:val="DD0005"/>
      <w:sz w:val="32"/>
    </w:rPr>
  </w:style>
  <w:style w:type="character" w:customStyle="1" w:styleId="Overskrift116punktfetTegn">
    <w:name w:val="Overskrift 1 – 16 punkt fet Tegn"/>
    <w:link w:val="Overskrift116punktfet"/>
    <w:rsid w:val="00B65D48"/>
    <w:rPr>
      <w:rFonts w:ascii="Open Sans" w:eastAsia="Times New Roman" w:hAnsi="Open Sans" w:cs="Times New Roman"/>
      <w:b/>
      <w:color w:val="DD0005"/>
      <w:sz w:val="32"/>
      <w:u w:val="single"/>
    </w:rPr>
  </w:style>
  <w:style w:type="paragraph" w:customStyle="1" w:styleId="Overskrift214punktfet">
    <w:name w:val="Overskrift 2 – 14 punkt fet"/>
    <w:basedOn w:val="Overskrift2"/>
    <w:link w:val="Overskrift214punktfetTegn"/>
    <w:qFormat/>
    <w:rsid w:val="005371E3"/>
    <w:rPr>
      <w:rFonts w:ascii="Open Sans" w:hAnsi="Open Sans"/>
      <w:color w:val="DD0005"/>
      <w:sz w:val="28"/>
    </w:rPr>
  </w:style>
  <w:style w:type="character" w:customStyle="1" w:styleId="Overskrift214punktfetTegn">
    <w:name w:val="Overskrift 2 – 14 punkt fet Tegn"/>
    <w:link w:val="Overskrift214punktfet"/>
    <w:rsid w:val="005371E3"/>
    <w:rPr>
      <w:rFonts w:ascii="Open Sans" w:eastAsia="Times New Roman" w:hAnsi="Open Sans" w:cs="Times New Roman"/>
      <w:b/>
      <w:bCs/>
      <w:color w:val="DD0005"/>
      <w:sz w:val="28"/>
      <w:szCs w:val="26"/>
    </w:rPr>
  </w:style>
  <w:style w:type="character" w:customStyle="1" w:styleId="Overskrift2Tegn">
    <w:name w:val="Overskrift 2 Tegn"/>
    <w:link w:val="Overskrift2"/>
    <w:uiPriority w:val="9"/>
    <w:semiHidden/>
    <w:rsid w:val="005371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Overskrift312punktfet">
    <w:name w:val="Overskrift 3 – 12 punkt fet"/>
    <w:basedOn w:val="Overskrift3"/>
    <w:link w:val="Overskrift312punktfetTegn"/>
    <w:qFormat/>
    <w:rsid w:val="005371E3"/>
    <w:rPr>
      <w:rFonts w:ascii="Open Sans" w:hAnsi="Open Sans"/>
      <w:color w:val="DD0005"/>
      <w:sz w:val="24"/>
      <w:lang w:val="en-US"/>
    </w:rPr>
  </w:style>
  <w:style w:type="character" w:customStyle="1" w:styleId="Overskrift312punktfetTegn">
    <w:name w:val="Overskrift 3 – 12 punkt fet Tegn"/>
    <w:link w:val="Overskrift312punktfet"/>
    <w:rsid w:val="005371E3"/>
    <w:rPr>
      <w:rFonts w:ascii="Open Sans" w:eastAsia="Times New Roman" w:hAnsi="Open Sans" w:cs="Times New Roman"/>
      <w:b/>
      <w:bCs/>
      <w:color w:val="DD0005"/>
      <w:sz w:val="24"/>
      <w:lang w:val="en-US"/>
    </w:rPr>
  </w:style>
  <w:style w:type="character" w:customStyle="1" w:styleId="Overskrift3Tegn">
    <w:name w:val="Overskrift 3 Tegn"/>
    <w:link w:val="Overskrift3"/>
    <w:uiPriority w:val="9"/>
    <w:semiHidden/>
    <w:rsid w:val="005371E3"/>
    <w:rPr>
      <w:rFonts w:ascii="Cambria" w:eastAsia="Times New Roman" w:hAnsi="Cambria" w:cs="Times New Roman"/>
      <w:b/>
      <w:bCs/>
      <w:color w:val="4F81BD"/>
    </w:rPr>
  </w:style>
  <w:style w:type="paragraph" w:customStyle="1" w:styleId="Overskrift410punktfet">
    <w:name w:val="Overskrift 4 – 10 punkt fet"/>
    <w:basedOn w:val="Overskrift4"/>
    <w:link w:val="Overskrift410punktfetTegn"/>
    <w:qFormat/>
    <w:rsid w:val="005371E3"/>
    <w:rPr>
      <w:rFonts w:ascii="Open Sans" w:hAnsi="Open Sans"/>
      <w:i w:val="0"/>
      <w:color w:val="DD0005"/>
      <w:sz w:val="20"/>
      <w:lang w:val="en-US"/>
    </w:rPr>
  </w:style>
  <w:style w:type="character" w:customStyle="1" w:styleId="Overskrift410punktfetTegn">
    <w:name w:val="Overskrift 4 – 10 punkt fet Tegn"/>
    <w:link w:val="Overskrift410punktfet"/>
    <w:rsid w:val="005371E3"/>
    <w:rPr>
      <w:rFonts w:ascii="Open Sans" w:eastAsia="Times New Roman" w:hAnsi="Open Sans" w:cs="Times New Roman"/>
      <w:b/>
      <w:bCs/>
      <w:i w:val="0"/>
      <w:iCs/>
      <w:color w:val="DD0005"/>
      <w:sz w:val="20"/>
      <w:lang w:val="en-US"/>
    </w:rPr>
  </w:style>
  <w:style w:type="character" w:customStyle="1" w:styleId="Overskrift4Tegn">
    <w:name w:val="Overskrift 4 Tegn"/>
    <w:link w:val="Overskrift4"/>
    <w:uiPriority w:val="9"/>
    <w:semiHidden/>
    <w:rsid w:val="005371E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Overskrift5-understreking">
    <w:name w:val="Overskrift 5 - understreking"/>
    <w:basedOn w:val="Overskrift5"/>
    <w:link w:val="Overskrift5-understrekingTegn"/>
    <w:qFormat/>
    <w:rsid w:val="005371E3"/>
    <w:rPr>
      <w:rFonts w:ascii="Open Sans" w:hAnsi="Open Sans"/>
      <w:color w:val="000000"/>
      <w:sz w:val="20"/>
      <w:u w:val="single"/>
      <w:lang w:val="en-US"/>
    </w:rPr>
  </w:style>
  <w:style w:type="character" w:customStyle="1" w:styleId="Overskrift5-understrekingTegn">
    <w:name w:val="Overskrift 5 - understreking Tegn"/>
    <w:link w:val="Overskrift5-understreking"/>
    <w:rsid w:val="005371E3"/>
    <w:rPr>
      <w:rFonts w:ascii="Open Sans" w:eastAsia="Times New Roman" w:hAnsi="Open Sans" w:cs="Times New Roman"/>
      <w:color w:val="000000"/>
      <w:sz w:val="20"/>
      <w:u w:val="single"/>
      <w:lang w:val="en-US"/>
    </w:rPr>
  </w:style>
  <w:style w:type="paragraph" w:styleId="Ingenmellomrom">
    <w:name w:val="No Spacing"/>
    <w:uiPriority w:val="1"/>
    <w:qFormat/>
    <w:rsid w:val="00F06F42"/>
    <w:rPr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864D7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D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B9BED6FD364695B8225A07EE2B08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C4CB91-33E5-4EC3-A886-AC8AB2A3A34E}"/>
      </w:docPartPr>
      <w:docPartBody>
        <w:p w:rsidR="007714CF" w:rsidRDefault="002636CE">
          <w:pPr>
            <w:pStyle w:val="7EB9BED6FD364695B8225A07EE2B08D0"/>
          </w:pPr>
          <w:r w:rsidRPr="005045C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F05B0B870142E4A054BCC3B2382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EF77EF-B95E-484E-A196-A93CC5AABD3C}"/>
      </w:docPartPr>
      <w:docPartBody>
        <w:p w:rsidR="007714CF" w:rsidRDefault="003165FD" w:rsidP="003165FD">
          <w:pPr>
            <w:pStyle w:val="77F05B0B870142E4A054BCC3B23826BC24"/>
          </w:pPr>
          <w:r>
            <w:rPr>
              <w:color w:val="808080" w:themeColor="background1" w:themeShade="80"/>
              <w:shd w:val="clear" w:color="auto" w:fill="D9D9D9" w:themeFill="background1" w:themeFillShade="D9"/>
            </w:rPr>
            <w:t>årstall</w:t>
          </w:r>
        </w:p>
      </w:docPartBody>
    </w:docPart>
    <w:docPart>
      <w:docPartPr>
        <w:name w:val="ECF447ED7E1B4EB6A68FB8869ACBE5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5F3E6-75F8-4EAD-800C-E21BD9AF5D5A}"/>
      </w:docPartPr>
      <w:docPartBody>
        <w:p w:rsidR="007714CF" w:rsidRDefault="003165FD" w:rsidP="003165FD">
          <w:pPr>
            <w:pStyle w:val="ECF447ED7E1B4EB6A68FB8869ACBE57324"/>
          </w:pPr>
          <w:r w:rsidRPr="007B73E4">
            <w:rPr>
              <w:color w:val="808080" w:themeColor="background1" w:themeShade="80"/>
              <w:shd w:val="clear" w:color="auto" w:fill="D9D9D9" w:themeFill="background1" w:themeFillShade="D9"/>
            </w:rPr>
            <w:t>møtested</w:t>
          </w:r>
        </w:p>
      </w:docPartBody>
    </w:docPart>
    <w:docPart>
      <w:docPartPr>
        <w:name w:val="506EEE1A3D45425DB734EB025760B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19092-CA2C-4AE9-A98F-5ACA8AD2C111}"/>
      </w:docPartPr>
      <w:docPartBody>
        <w:p w:rsidR="007714CF" w:rsidRDefault="003165FD" w:rsidP="003165FD">
          <w:pPr>
            <w:pStyle w:val="506EEE1A3D45425DB734EB025760B68924"/>
          </w:pPr>
          <w:r>
            <w:rPr>
              <w:color w:val="808080" w:themeColor="background1" w:themeShade="80"/>
              <w:shd w:val="clear" w:color="auto" w:fill="D9D9D9" w:themeFill="background1" w:themeFillShade="D9"/>
            </w:rPr>
            <w:t>Bedriftens navn</w:t>
          </w:r>
        </w:p>
      </w:docPartBody>
    </w:docPart>
    <w:docPart>
      <w:docPartPr>
        <w:name w:val="87327860132D46A0818837CC3D6B0A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70E3B-BD6B-48BF-91C2-6CE563086A9F}"/>
      </w:docPartPr>
      <w:docPartBody>
        <w:p w:rsidR="007714CF" w:rsidRDefault="003165FD" w:rsidP="003165FD">
          <w:pPr>
            <w:pStyle w:val="87327860132D46A0818837CC3D6B0AC612"/>
          </w:pPr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</w:t>
          </w:r>
        </w:p>
      </w:docPartBody>
    </w:docPart>
    <w:docPart>
      <w:docPartPr>
        <w:name w:val="561BF31213294E4DB394CE50371E3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4372F9-40C4-4951-A7F2-8F1E978AE27A}"/>
      </w:docPartPr>
      <w:docPartBody>
        <w:p w:rsidR="007714CF" w:rsidRDefault="002636CE">
          <w:pPr>
            <w:pStyle w:val="561BF31213294E4DB394CE50371E3641"/>
          </w:pPr>
          <w:r w:rsidRPr="00B938B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6FF9DDFF76E4DFD85158ABF2E12F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B1132-3BFC-4A09-8DC4-937EEE93E8A0}"/>
      </w:docPartPr>
      <w:docPartBody>
        <w:p w:rsidR="007714CF" w:rsidRDefault="003165FD" w:rsidP="003165FD">
          <w:pPr>
            <w:pStyle w:val="76FF9DDFF76E4DFD85158ABF2E12F80B24"/>
          </w:pPr>
          <w:r w:rsidRPr="00D062F5">
            <w:rPr>
              <w:color w:val="808080" w:themeColor="background1" w:themeShade="80"/>
              <w:shd w:val="clear" w:color="auto" w:fill="D9D9D9" w:themeFill="background1" w:themeFillShade="D9"/>
            </w:rPr>
            <w:t>Bedriftens navn:</w:t>
          </w:r>
        </w:p>
      </w:docPartBody>
    </w:docPart>
    <w:docPart>
      <w:docPartPr>
        <w:name w:val="C3EEA98912F6406BA6637BB630EF2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B1805-C0A0-4E12-811C-9F79C0A3C828}"/>
      </w:docPartPr>
      <w:docPartBody>
        <w:p w:rsidR="007714CF" w:rsidRDefault="003165FD" w:rsidP="003165FD">
          <w:pPr>
            <w:pStyle w:val="C3EEA98912F6406BA6637BB630EF22E224"/>
          </w:pPr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docPartBody>
    </w:docPart>
    <w:docPart>
      <w:docPartPr>
        <w:name w:val="DE9831E0988F439CB23911A0A3FE2C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22559-2532-45C4-9F70-23303730A59D}"/>
      </w:docPartPr>
      <w:docPartBody>
        <w:p w:rsidR="007714CF" w:rsidRDefault="003165FD" w:rsidP="003165FD">
          <w:pPr>
            <w:pStyle w:val="DE9831E0988F439CB23911A0A3FE2CC324"/>
          </w:pPr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docPartBody>
    </w:docPart>
    <w:docPart>
      <w:docPartPr>
        <w:name w:val="79CEB8FC4A63426D84A01D87DD3C4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D09966-80FB-469A-B3C9-3CA59326AB1E}"/>
      </w:docPartPr>
      <w:docPartBody>
        <w:p w:rsidR="007714CF" w:rsidRDefault="003165FD" w:rsidP="003165FD">
          <w:pPr>
            <w:pStyle w:val="79CEB8FC4A63426D84A01D87DD3C453124"/>
          </w:pPr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docPartBody>
    </w:docPart>
    <w:docPart>
      <w:docPartPr>
        <w:name w:val="2B2BD363B7AA4B64B5A1BA416A7FE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EB928-5F67-4C9A-86CF-29239591813F}"/>
      </w:docPartPr>
      <w:docPartBody>
        <w:p w:rsidR="00007F59" w:rsidRDefault="003165FD" w:rsidP="003165FD">
          <w:pPr>
            <w:pStyle w:val="2B2BD363B7AA4B64B5A1BA416A7FE5CD12"/>
          </w:pPr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docPartBody>
    </w:docPart>
    <w:docPart>
      <w:docPartPr>
        <w:name w:val="4CC1C2F2BFE04C44A44B20B2DCB608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60D90-F41C-4ED5-913E-C6A99DD01BC4}"/>
      </w:docPartPr>
      <w:docPartBody>
        <w:p w:rsidR="00007F59" w:rsidRDefault="00FA7CC3" w:rsidP="00FA7CC3">
          <w:pPr>
            <w:pStyle w:val="4CC1C2F2BFE04C44A44B20B2DCB60834"/>
          </w:pPr>
          <w:r w:rsidRPr="005045C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BCFE3769414BCCB70987F6BFFA7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11B71-CAD6-48BC-9C8F-5C372D6D11D6}"/>
      </w:docPartPr>
      <w:docPartBody>
        <w:p w:rsidR="00007F59" w:rsidRDefault="00FA7CC3" w:rsidP="00FA7CC3">
          <w:pPr>
            <w:pStyle w:val="E1BCFE3769414BCCB70987F6BFFA7C5E"/>
          </w:pPr>
          <w:r w:rsidRPr="005045C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64E695A0A8B41A1887E780A7EEBFD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7B00DA-77A9-4992-888B-BF58A9CCF383}"/>
      </w:docPartPr>
      <w:docPartBody>
        <w:p w:rsidR="00007F59" w:rsidRDefault="003165FD" w:rsidP="003165FD">
          <w:pPr>
            <w:pStyle w:val="564E695A0A8B41A1887E780A7EEBFDEE11"/>
          </w:pPr>
          <w:r w:rsidRPr="000F4896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dato</w:t>
          </w:r>
        </w:p>
      </w:docPartBody>
    </w:docPart>
    <w:docPart>
      <w:docPartPr>
        <w:name w:val="FA7F96D7412E4290A7E18403EAC9B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A46ED4-CE23-4C37-A334-01B440DA101F}"/>
      </w:docPartPr>
      <w:docPartBody>
        <w:p w:rsidR="002C40EC" w:rsidRDefault="003165FD" w:rsidP="003165FD">
          <w:pPr>
            <w:pStyle w:val="FA7F96D7412E4290A7E18403EAC9BB349"/>
          </w:pPr>
          <w:r w:rsidRPr="0096170F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Klikk her for å skrive inn tekst.</w:t>
          </w:r>
        </w:p>
      </w:docPartBody>
    </w:docPart>
    <w:docPart>
      <w:docPartPr>
        <w:name w:val="2B1CF7DBAD42436ABC7772266E0545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1B087-72C6-4949-9771-8FE875265DCD}"/>
      </w:docPartPr>
      <w:docPartBody>
        <w:p w:rsidR="006907D5" w:rsidRDefault="003165FD" w:rsidP="003165FD">
          <w:pPr>
            <w:pStyle w:val="2B1CF7DBAD42436ABC7772266E0545D64"/>
          </w:pPr>
          <w:r w:rsidRPr="000F4896">
            <w:rPr>
              <w:rStyle w:val="Plassholdertekst"/>
              <w:color w:val="808080" w:themeColor="background1" w:themeShade="80"/>
              <w:shd w:val="clear" w:color="auto" w:fill="D9D9D9" w:themeFill="background1" w:themeFillShade="D9"/>
            </w:rPr>
            <w:t>dato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FA633F-F135-4314-A3FB-FC9DFACF8FE4}"/>
      </w:docPartPr>
      <w:docPartBody>
        <w:p w:rsidR="00C27E69" w:rsidRDefault="003165FD">
          <w:r w:rsidRPr="00ED3F6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CE"/>
    <w:rsid w:val="00007F59"/>
    <w:rsid w:val="002636CE"/>
    <w:rsid w:val="002C40EC"/>
    <w:rsid w:val="003165FD"/>
    <w:rsid w:val="003246CA"/>
    <w:rsid w:val="00356330"/>
    <w:rsid w:val="003B1285"/>
    <w:rsid w:val="00465751"/>
    <w:rsid w:val="0053239B"/>
    <w:rsid w:val="0065044C"/>
    <w:rsid w:val="006907D5"/>
    <w:rsid w:val="007714CF"/>
    <w:rsid w:val="007E0101"/>
    <w:rsid w:val="00C2253D"/>
    <w:rsid w:val="00C27E69"/>
    <w:rsid w:val="00E106C3"/>
    <w:rsid w:val="00E2690D"/>
    <w:rsid w:val="00E7690A"/>
    <w:rsid w:val="00F8772E"/>
    <w:rsid w:val="00F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65FD"/>
    <w:rPr>
      <w:color w:val="808080"/>
    </w:rPr>
  </w:style>
  <w:style w:type="paragraph" w:customStyle="1" w:styleId="7EB9BED6FD364695B8225A07EE2B08D0">
    <w:name w:val="7EB9BED6FD364695B8225A07EE2B08D0"/>
  </w:style>
  <w:style w:type="paragraph" w:customStyle="1" w:styleId="77F05B0B870142E4A054BCC3B23826BC">
    <w:name w:val="77F05B0B870142E4A054BCC3B23826BC"/>
  </w:style>
  <w:style w:type="paragraph" w:customStyle="1" w:styleId="188D9BA0498743079CB428278F5FCC66">
    <w:name w:val="188D9BA0498743079CB428278F5FCC66"/>
  </w:style>
  <w:style w:type="paragraph" w:customStyle="1" w:styleId="ECF447ED7E1B4EB6A68FB8869ACBE573">
    <w:name w:val="ECF447ED7E1B4EB6A68FB8869ACBE573"/>
  </w:style>
  <w:style w:type="paragraph" w:customStyle="1" w:styleId="506EEE1A3D45425DB734EB025760B689">
    <w:name w:val="506EEE1A3D45425DB734EB025760B689"/>
  </w:style>
  <w:style w:type="paragraph" w:customStyle="1" w:styleId="87327860132D46A0818837CC3D6B0AC6">
    <w:name w:val="87327860132D46A0818837CC3D6B0AC6"/>
  </w:style>
  <w:style w:type="paragraph" w:customStyle="1" w:styleId="561BF31213294E4DB394CE50371E3641">
    <w:name w:val="561BF31213294E4DB394CE50371E3641"/>
  </w:style>
  <w:style w:type="paragraph" w:customStyle="1" w:styleId="76FF9DDFF76E4DFD85158ABF2E12F80B">
    <w:name w:val="76FF9DDFF76E4DFD85158ABF2E12F80B"/>
  </w:style>
  <w:style w:type="paragraph" w:customStyle="1" w:styleId="C3EEA98912F6406BA6637BB630EF22E2">
    <w:name w:val="C3EEA98912F6406BA6637BB630EF22E2"/>
  </w:style>
  <w:style w:type="paragraph" w:customStyle="1" w:styleId="DE9831E0988F439CB23911A0A3FE2CC3">
    <w:name w:val="DE9831E0988F439CB23911A0A3FE2CC3"/>
  </w:style>
  <w:style w:type="paragraph" w:customStyle="1" w:styleId="B761034DBC124B30AAF42D67EDE7DE27">
    <w:name w:val="B761034DBC124B30AAF42D67EDE7DE27"/>
  </w:style>
  <w:style w:type="paragraph" w:customStyle="1" w:styleId="E99C36584B0D4CFDA98958A2A6B55B9F">
    <w:name w:val="E99C36584B0D4CFDA98958A2A6B55B9F"/>
  </w:style>
  <w:style w:type="paragraph" w:customStyle="1" w:styleId="79CEB8FC4A63426D84A01D87DD3C4531">
    <w:name w:val="79CEB8FC4A63426D84A01D87DD3C4531"/>
  </w:style>
  <w:style w:type="paragraph" w:customStyle="1" w:styleId="77F05B0B870142E4A054BCC3B23826BC1">
    <w:name w:val="77F05B0B870142E4A054BCC3B23826BC1"/>
    <w:rsid w:val="002636CE"/>
    <w:rPr>
      <w:rFonts w:ascii="Open Sans" w:eastAsia="Calibri" w:hAnsi="Open Sans" w:cs="Times New Roman"/>
      <w:lang w:eastAsia="en-US"/>
    </w:rPr>
  </w:style>
  <w:style w:type="paragraph" w:customStyle="1" w:styleId="188D9BA0498743079CB428278F5FCC661">
    <w:name w:val="188D9BA0498743079CB428278F5FCC661"/>
    <w:rsid w:val="002636CE"/>
    <w:rPr>
      <w:rFonts w:ascii="Open Sans" w:eastAsia="Calibri" w:hAnsi="Open Sans" w:cs="Times New Roman"/>
      <w:lang w:eastAsia="en-US"/>
    </w:rPr>
  </w:style>
  <w:style w:type="paragraph" w:customStyle="1" w:styleId="ECF447ED7E1B4EB6A68FB8869ACBE5731">
    <w:name w:val="ECF447ED7E1B4EB6A68FB8869ACBE5731"/>
    <w:rsid w:val="002636CE"/>
    <w:rPr>
      <w:rFonts w:ascii="Open Sans" w:eastAsia="Calibri" w:hAnsi="Open Sans" w:cs="Times New Roman"/>
      <w:lang w:eastAsia="en-US"/>
    </w:rPr>
  </w:style>
  <w:style w:type="paragraph" w:customStyle="1" w:styleId="506EEE1A3D45425DB734EB025760B6891">
    <w:name w:val="506EEE1A3D45425DB734EB025760B6891"/>
    <w:rsid w:val="002636CE"/>
    <w:rPr>
      <w:rFonts w:ascii="Open Sans" w:eastAsia="Calibri" w:hAnsi="Open Sans" w:cs="Times New Roman"/>
      <w:lang w:eastAsia="en-US"/>
    </w:rPr>
  </w:style>
  <w:style w:type="paragraph" w:customStyle="1" w:styleId="76FF9DDFF76E4DFD85158ABF2E12F80B1">
    <w:name w:val="76FF9DDFF76E4DFD85158ABF2E12F80B1"/>
    <w:rsid w:val="002636CE"/>
    <w:rPr>
      <w:rFonts w:ascii="Open Sans" w:eastAsia="Calibri" w:hAnsi="Open Sans" w:cs="Times New Roman"/>
      <w:lang w:eastAsia="en-US"/>
    </w:rPr>
  </w:style>
  <w:style w:type="paragraph" w:customStyle="1" w:styleId="C3EEA98912F6406BA6637BB630EF22E21">
    <w:name w:val="C3EEA98912F6406BA6637BB630EF22E21"/>
    <w:rsid w:val="002636CE"/>
    <w:rPr>
      <w:rFonts w:ascii="Open Sans" w:eastAsia="Calibri" w:hAnsi="Open Sans" w:cs="Times New Roman"/>
      <w:lang w:eastAsia="en-US"/>
    </w:rPr>
  </w:style>
  <w:style w:type="paragraph" w:customStyle="1" w:styleId="DE9831E0988F439CB23911A0A3FE2CC31">
    <w:name w:val="DE9831E0988F439CB23911A0A3FE2CC31"/>
    <w:rsid w:val="002636CE"/>
    <w:rPr>
      <w:rFonts w:ascii="Open Sans" w:eastAsia="Calibri" w:hAnsi="Open Sans" w:cs="Times New Roman"/>
      <w:lang w:eastAsia="en-US"/>
    </w:rPr>
  </w:style>
  <w:style w:type="paragraph" w:customStyle="1" w:styleId="B761034DBC124B30AAF42D67EDE7DE271">
    <w:name w:val="B761034DBC124B30AAF42D67EDE7DE271"/>
    <w:rsid w:val="002636CE"/>
    <w:rPr>
      <w:rFonts w:ascii="Open Sans" w:eastAsia="Calibri" w:hAnsi="Open Sans" w:cs="Times New Roman"/>
      <w:lang w:eastAsia="en-US"/>
    </w:rPr>
  </w:style>
  <w:style w:type="paragraph" w:customStyle="1" w:styleId="E99C36584B0D4CFDA98958A2A6B55B9F1">
    <w:name w:val="E99C36584B0D4CFDA98958A2A6B55B9F1"/>
    <w:rsid w:val="002636CE"/>
    <w:rPr>
      <w:rFonts w:ascii="Open Sans" w:eastAsia="Calibri" w:hAnsi="Open Sans" w:cs="Times New Roman"/>
      <w:lang w:eastAsia="en-US"/>
    </w:rPr>
  </w:style>
  <w:style w:type="paragraph" w:customStyle="1" w:styleId="79CEB8FC4A63426D84A01D87DD3C45311">
    <w:name w:val="79CEB8FC4A63426D84A01D87DD3C45311"/>
    <w:rsid w:val="002636CE"/>
    <w:rPr>
      <w:rFonts w:ascii="Open Sans" w:eastAsia="Calibri" w:hAnsi="Open Sans" w:cs="Times New Roman"/>
      <w:lang w:eastAsia="en-US"/>
    </w:rPr>
  </w:style>
  <w:style w:type="paragraph" w:customStyle="1" w:styleId="77F05B0B870142E4A054BCC3B23826BC2">
    <w:name w:val="77F05B0B870142E4A054BCC3B23826BC2"/>
    <w:rsid w:val="0053239B"/>
    <w:rPr>
      <w:rFonts w:ascii="Open Sans" w:eastAsia="Calibri" w:hAnsi="Open Sans" w:cs="Times New Roman"/>
      <w:lang w:eastAsia="en-US"/>
    </w:rPr>
  </w:style>
  <w:style w:type="paragraph" w:customStyle="1" w:styleId="188D9BA0498743079CB428278F5FCC662">
    <w:name w:val="188D9BA0498743079CB428278F5FCC662"/>
    <w:rsid w:val="0053239B"/>
    <w:rPr>
      <w:rFonts w:ascii="Open Sans" w:eastAsia="Calibri" w:hAnsi="Open Sans" w:cs="Times New Roman"/>
      <w:lang w:eastAsia="en-US"/>
    </w:rPr>
  </w:style>
  <w:style w:type="paragraph" w:customStyle="1" w:styleId="ECF447ED7E1B4EB6A68FB8869ACBE5732">
    <w:name w:val="ECF447ED7E1B4EB6A68FB8869ACBE5732"/>
    <w:rsid w:val="0053239B"/>
    <w:rPr>
      <w:rFonts w:ascii="Open Sans" w:eastAsia="Calibri" w:hAnsi="Open Sans" w:cs="Times New Roman"/>
      <w:lang w:eastAsia="en-US"/>
    </w:rPr>
  </w:style>
  <w:style w:type="paragraph" w:customStyle="1" w:styleId="506EEE1A3D45425DB734EB025760B6892">
    <w:name w:val="506EEE1A3D45425DB734EB025760B6892"/>
    <w:rsid w:val="0053239B"/>
    <w:rPr>
      <w:rFonts w:ascii="Open Sans" w:eastAsia="Calibri" w:hAnsi="Open Sans" w:cs="Times New Roman"/>
      <w:lang w:eastAsia="en-US"/>
    </w:rPr>
  </w:style>
  <w:style w:type="paragraph" w:customStyle="1" w:styleId="76FF9DDFF76E4DFD85158ABF2E12F80B2">
    <w:name w:val="76FF9DDFF76E4DFD85158ABF2E12F80B2"/>
    <w:rsid w:val="0053239B"/>
    <w:rPr>
      <w:rFonts w:ascii="Open Sans" w:eastAsia="Calibri" w:hAnsi="Open Sans" w:cs="Times New Roman"/>
      <w:lang w:eastAsia="en-US"/>
    </w:rPr>
  </w:style>
  <w:style w:type="paragraph" w:customStyle="1" w:styleId="C3EEA98912F6406BA6637BB630EF22E22">
    <w:name w:val="C3EEA98912F6406BA6637BB630EF22E22"/>
    <w:rsid w:val="0053239B"/>
    <w:rPr>
      <w:rFonts w:ascii="Open Sans" w:eastAsia="Calibri" w:hAnsi="Open Sans" w:cs="Times New Roman"/>
      <w:lang w:eastAsia="en-US"/>
    </w:rPr>
  </w:style>
  <w:style w:type="paragraph" w:customStyle="1" w:styleId="DE9831E0988F439CB23911A0A3FE2CC32">
    <w:name w:val="DE9831E0988F439CB23911A0A3FE2CC32"/>
    <w:rsid w:val="0053239B"/>
    <w:rPr>
      <w:rFonts w:ascii="Open Sans" w:eastAsia="Calibri" w:hAnsi="Open Sans" w:cs="Times New Roman"/>
      <w:lang w:eastAsia="en-US"/>
    </w:rPr>
  </w:style>
  <w:style w:type="paragraph" w:customStyle="1" w:styleId="B761034DBC124B30AAF42D67EDE7DE272">
    <w:name w:val="B761034DBC124B30AAF42D67EDE7DE272"/>
    <w:rsid w:val="0053239B"/>
    <w:rPr>
      <w:rFonts w:ascii="Open Sans" w:eastAsia="Calibri" w:hAnsi="Open Sans" w:cs="Times New Roman"/>
      <w:lang w:eastAsia="en-US"/>
    </w:rPr>
  </w:style>
  <w:style w:type="paragraph" w:customStyle="1" w:styleId="E99C36584B0D4CFDA98958A2A6B55B9F2">
    <w:name w:val="E99C36584B0D4CFDA98958A2A6B55B9F2"/>
    <w:rsid w:val="0053239B"/>
    <w:rPr>
      <w:rFonts w:ascii="Open Sans" w:eastAsia="Calibri" w:hAnsi="Open Sans" w:cs="Times New Roman"/>
      <w:lang w:eastAsia="en-US"/>
    </w:rPr>
  </w:style>
  <w:style w:type="paragraph" w:customStyle="1" w:styleId="79CEB8FC4A63426D84A01D87DD3C45312">
    <w:name w:val="79CEB8FC4A63426D84A01D87DD3C45312"/>
    <w:rsid w:val="0053239B"/>
    <w:rPr>
      <w:rFonts w:ascii="Open Sans" w:eastAsia="Calibri" w:hAnsi="Open Sans" w:cs="Times New Roman"/>
      <w:lang w:eastAsia="en-US"/>
    </w:rPr>
  </w:style>
  <w:style w:type="paragraph" w:customStyle="1" w:styleId="77F05B0B870142E4A054BCC3B23826BC3">
    <w:name w:val="77F05B0B870142E4A054BCC3B23826BC3"/>
    <w:rsid w:val="0053239B"/>
    <w:rPr>
      <w:rFonts w:ascii="Open Sans" w:eastAsia="Calibri" w:hAnsi="Open Sans" w:cs="Times New Roman"/>
      <w:lang w:eastAsia="en-US"/>
    </w:rPr>
  </w:style>
  <w:style w:type="paragraph" w:customStyle="1" w:styleId="188D9BA0498743079CB428278F5FCC663">
    <w:name w:val="188D9BA0498743079CB428278F5FCC663"/>
    <w:rsid w:val="0053239B"/>
    <w:rPr>
      <w:rFonts w:ascii="Open Sans" w:eastAsia="Calibri" w:hAnsi="Open Sans" w:cs="Times New Roman"/>
      <w:lang w:eastAsia="en-US"/>
    </w:rPr>
  </w:style>
  <w:style w:type="paragraph" w:customStyle="1" w:styleId="ECF447ED7E1B4EB6A68FB8869ACBE5733">
    <w:name w:val="ECF447ED7E1B4EB6A68FB8869ACBE5733"/>
    <w:rsid w:val="0053239B"/>
    <w:rPr>
      <w:rFonts w:ascii="Open Sans" w:eastAsia="Calibri" w:hAnsi="Open Sans" w:cs="Times New Roman"/>
      <w:lang w:eastAsia="en-US"/>
    </w:rPr>
  </w:style>
  <w:style w:type="paragraph" w:customStyle="1" w:styleId="506EEE1A3D45425DB734EB025760B6893">
    <w:name w:val="506EEE1A3D45425DB734EB025760B6893"/>
    <w:rsid w:val="0053239B"/>
    <w:rPr>
      <w:rFonts w:ascii="Open Sans" w:eastAsia="Calibri" w:hAnsi="Open Sans" w:cs="Times New Roman"/>
      <w:lang w:eastAsia="en-US"/>
    </w:rPr>
  </w:style>
  <w:style w:type="paragraph" w:customStyle="1" w:styleId="76FF9DDFF76E4DFD85158ABF2E12F80B3">
    <w:name w:val="76FF9DDFF76E4DFD85158ABF2E12F80B3"/>
    <w:rsid w:val="0053239B"/>
    <w:rPr>
      <w:rFonts w:ascii="Open Sans" w:eastAsia="Calibri" w:hAnsi="Open Sans" w:cs="Times New Roman"/>
      <w:lang w:eastAsia="en-US"/>
    </w:rPr>
  </w:style>
  <w:style w:type="paragraph" w:customStyle="1" w:styleId="C3EEA98912F6406BA6637BB630EF22E23">
    <w:name w:val="C3EEA98912F6406BA6637BB630EF22E23"/>
    <w:rsid w:val="0053239B"/>
    <w:rPr>
      <w:rFonts w:ascii="Open Sans" w:eastAsia="Calibri" w:hAnsi="Open Sans" w:cs="Times New Roman"/>
      <w:lang w:eastAsia="en-US"/>
    </w:rPr>
  </w:style>
  <w:style w:type="paragraph" w:customStyle="1" w:styleId="DE9831E0988F439CB23911A0A3FE2CC33">
    <w:name w:val="DE9831E0988F439CB23911A0A3FE2CC33"/>
    <w:rsid w:val="0053239B"/>
    <w:rPr>
      <w:rFonts w:ascii="Open Sans" w:eastAsia="Calibri" w:hAnsi="Open Sans" w:cs="Times New Roman"/>
      <w:lang w:eastAsia="en-US"/>
    </w:rPr>
  </w:style>
  <w:style w:type="paragraph" w:customStyle="1" w:styleId="B761034DBC124B30AAF42D67EDE7DE273">
    <w:name w:val="B761034DBC124B30AAF42D67EDE7DE273"/>
    <w:rsid w:val="0053239B"/>
    <w:rPr>
      <w:rFonts w:ascii="Open Sans" w:eastAsia="Calibri" w:hAnsi="Open Sans" w:cs="Times New Roman"/>
      <w:lang w:eastAsia="en-US"/>
    </w:rPr>
  </w:style>
  <w:style w:type="paragraph" w:customStyle="1" w:styleId="E99C36584B0D4CFDA98958A2A6B55B9F3">
    <w:name w:val="E99C36584B0D4CFDA98958A2A6B55B9F3"/>
    <w:rsid w:val="0053239B"/>
    <w:rPr>
      <w:rFonts w:ascii="Open Sans" w:eastAsia="Calibri" w:hAnsi="Open Sans" w:cs="Times New Roman"/>
      <w:lang w:eastAsia="en-US"/>
    </w:rPr>
  </w:style>
  <w:style w:type="paragraph" w:customStyle="1" w:styleId="79CEB8FC4A63426D84A01D87DD3C45313">
    <w:name w:val="79CEB8FC4A63426D84A01D87DD3C45313"/>
    <w:rsid w:val="0053239B"/>
    <w:rPr>
      <w:rFonts w:ascii="Open Sans" w:eastAsia="Calibri" w:hAnsi="Open Sans" w:cs="Times New Roman"/>
      <w:lang w:eastAsia="en-US"/>
    </w:rPr>
  </w:style>
  <w:style w:type="paragraph" w:customStyle="1" w:styleId="77F05B0B870142E4A054BCC3B23826BC4">
    <w:name w:val="77F05B0B870142E4A054BCC3B23826BC4"/>
    <w:rsid w:val="00E2690D"/>
    <w:rPr>
      <w:rFonts w:ascii="Open Sans" w:eastAsia="Calibri" w:hAnsi="Open Sans" w:cs="Times New Roman"/>
      <w:lang w:eastAsia="en-US"/>
    </w:rPr>
  </w:style>
  <w:style w:type="paragraph" w:customStyle="1" w:styleId="188D9BA0498743079CB428278F5FCC664">
    <w:name w:val="188D9BA0498743079CB428278F5FCC664"/>
    <w:rsid w:val="00E2690D"/>
    <w:rPr>
      <w:rFonts w:ascii="Open Sans" w:eastAsia="Calibri" w:hAnsi="Open Sans" w:cs="Times New Roman"/>
      <w:lang w:eastAsia="en-US"/>
    </w:rPr>
  </w:style>
  <w:style w:type="paragraph" w:customStyle="1" w:styleId="ECF447ED7E1B4EB6A68FB8869ACBE5734">
    <w:name w:val="ECF447ED7E1B4EB6A68FB8869ACBE5734"/>
    <w:rsid w:val="00E2690D"/>
    <w:rPr>
      <w:rFonts w:ascii="Open Sans" w:eastAsia="Calibri" w:hAnsi="Open Sans" w:cs="Times New Roman"/>
      <w:lang w:eastAsia="en-US"/>
    </w:rPr>
  </w:style>
  <w:style w:type="paragraph" w:customStyle="1" w:styleId="506EEE1A3D45425DB734EB025760B6894">
    <w:name w:val="506EEE1A3D45425DB734EB025760B6894"/>
    <w:rsid w:val="00E2690D"/>
    <w:rPr>
      <w:rFonts w:ascii="Open Sans" w:eastAsia="Calibri" w:hAnsi="Open Sans" w:cs="Times New Roman"/>
      <w:lang w:eastAsia="en-US"/>
    </w:rPr>
  </w:style>
  <w:style w:type="paragraph" w:customStyle="1" w:styleId="76FF9DDFF76E4DFD85158ABF2E12F80B4">
    <w:name w:val="76FF9DDFF76E4DFD85158ABF2E12F80B4"/>
    <w:rsid w:val="00E2690D"/>
    <w:rPr>
      <w:rFonts w:ascii="Open Sans" w:eastAsia="Calibri" w:hAnsi="Open Sans" w:cs="Times New Roman"/>
      <w:lang w:eastAsia="en-US"/>
    </w:rPr>
  </w:style>
  <w:style w:type="paragraph" w:customStyle="1" w:styleId="C3EEA98912F6406BA6637BB630EF22E24">
    <w:name w:val="C3EEA98912F6406BA6637BB630EF22E24"/>
    <w:rsid w:val="00E2690D"/>
    <w:rPr>
      <w:rFonts w:ascii="Open Sans" w:eastAsia="Calibri" w:hAnsi="Open Sans" w:cs="Times New Roman"/>
      <w:lang w:eastAsia="en-US"/>
    </w:rPr>
  </w:style>
  <w:style w:type="paragraph" w:customStyle="1" w:styleId="DE9831E0988F439CB23911A0A3FE2CC34">
    <w:name w:val="DE9831E0988F439CB23911A0A3FE2CC34"/>
    <w:rsid w:val="00E2690D"/>
    <w:rPr>
      <w:rFonts w:ascii="Open Sans" w:eastAsia="Calibri" w:hAnsi="Open Sans" w:cs="Times New Roman"/>
      <w:lang w:eastAsia="en-US"/>
    </w:rPr>
  </w:style>
  <w:style w:type="paragraph" w:customStyle="1" w:styleId="B761034DBC124B30AAF42D67EDE7DE274">
    <w:name w:val="B761034DBC124B30AAF42D67EDE7DE274"/>
    <w:rsid w:val="00E2690D"/>
    <w:rPr>
      <w:rFonts w:ascii="Open Sans" w:eastAsia="Calibri" w:hAnsi="Open Sans" w:cs="Times New Roman"/>
      <w:lang w:eastAsia="en-US"/>
    </w:rPr>
  </w:style>
  <w:style w:type="paragraph" w:customStyle="1" w:styleId="E99C36584B0D4CFDA98958A2A6B55B9F4">
    <w:name w:val="E99C36584B0D4CFDA98958A2A6B55B9F4"/>
    <w:rsid w:val="00E2690D"/>
    <w:rPr>
      <w:rFonts w:ascii="Open Sans" w:eastAsia="Calibri" w:hAnsi="Open Sans" w:cs="Times New Roman"/>
      <w:lang w:eastAsia="en-US"/>
    </w:rPr>
  </w:style>
  <w:style w:type="paragraph" w:customStyle="1" w:styleId="79CEB8FC4A63426D84A01D87DD3C45314">
    <w:name w:val="79CEB8FC4A63426D84A01D87DD3C45314"/>
    <w:rsid w:val="00E2690D"/>
    <w:rPr>
      <w:rFonts w:ascii="Open Sans" w:eastAsia="Calibri" w:hAnsi="Open Sans" w:cs="Times New Roman"/>
      <w:lang w:eastAsia="en-US"/>
    </w:rPr>
  </w:style>
  <w:style w:type="paragraph" w:customStyle="1" w:styleId="77F05B0B870142E4A054BCC3B23826BC5">
    <w:name w:val="77F05B0B870142E4A054BCC3B23826BC5"/>
    <w:rsid w:val="003246CA"/>
    <w:rPr>
      <w:rFonts w:ascii="Open Sans" w:eastAsia="Calibri" w:hAnsi="Open Sans" w:cs="Times New Roman"/>
      <w:lang w:eastAsia="en-US"/>
    </w:rPr>
  </w:style>
  <w:style w:type="paragraph" w:customStyle="1" w:styleId="188D9BA0498743079CB428278F5FCC665">
    <w:name w:val="188D9BA0498743079CB428278F5FCC665"/>
    <w:rsid w:val="003246CA"/>
    <w:rPr>
      <w:rFonts w:ascii="Open Sans" w:eastAsia="Calibri" w:hAnsi="Open Sans" w:cs="Times New Roman"/>
      <w:lang w:eastAsia="en-US"/>
    </w:rPr>
  </w:style>
  <w:style w:type="paragraph" w:customStyle="1" w:styleId="ECF447ED7E1B4EB6A68FB8869ACBE5735">
    <w:name w:val="ECF447ED7E1B4EB6A68FB8869ACBE5735"/>
    <w:rsid w:val="003246CA"/>
    <w:rPr>
      <w:rFonts w:ascii="Open Sans" w:eastAsia="Calibri" w:hAnsi="Open Sans" w:cs="Times New Roman"/>
      <w:lang w:eastAsia="en-US"/>
    </w:rPr>
  </w:style>
  <w:style w:type="paragraph" w:customStyle="1" w:styleId="506EEE1A3D45425DB734EB025760B6895">
    <w:name w:val="506EEE1A3D45425DB734EB025760B6895"/>
    <w:rsid w:val="003246CA"/>
    <w:rPr>
      <w:rFonts w:ascii="Open Sans" w:eastAsia="Calibri" w:hAnsi="Open Sans" w:cs="Times New Roman"/>
      <w:lang w:eastAsia="en-US"/>
    </w:rPr>
  </w:style>
  <w:style w:type="paragraph" w:customStyle="1" w:styleId="76FF9DDFF76E4DFD85158ABF2E12F80B5">
    <w:name w:val="76FF9DDFF76E4DFD85158ABF2E12F80B5"/>
    <w:rsid w:val="003246CA"/>
    <w:rPr>
      <w:rFonts w:ascii="Open Sans" w:eastAsia="Calibri" w:hAnsi="Open Sans" w:cs="Times New Roman"/>
      <w:lang w:eastAsia="en-US"/>
    </w:rPr>
  </w:style>
  <w:style w:type="paragraph" w:customStyle="1" w:styleId="C3EEA98912F6406BA6637BB630EF22E25">
    <w:name w:val="C3EEA98912F6406BA6637BB630EF22E25"/>
    <w:rsid w:val="003246CA"/>
    <w:rPr>
      <w:rFonts w:ascii="Open Sans" w:eastAsia="Calibri" w:hAnsi="Open Sans" w:cs="Times New Roman"/>
      <w:lang w:eastAsia="en-US"/>
    </w:rPr>
  </w:style>
  <w:style w:type="paragraph" w:customStyle="1" w:styleId="DE9831E0988F439CB23911A0A3FE2CC35">
    <w:name w:val="DE9831E0988F439CB23911A0A3FE2CC35"/>
    <w:rsid w:val="003246CA"/>
    <w:rPr>
      <w:rFonts w:ascii="Open Sans" w:eastAsia="Calibri" w:hAnsi="Open Sans" w:cs="Times New Roman"/>
      <w:lang w:eastAsia="en-US"/>
    </w:rPr>
  </w:style>
  <w:style w:type="paragraph" w:customStyle="1" w:styleId="B761034DBC124B30AAF42D67EDE7DE275">
    <w:name w:val="B761034DBC124B30AAF42D67EDE7DE275"/>
    <w:rsid w:val="003246CA"/>
    <w:rPr>
      <w:rFonts w:ascii="Open Sans" w:eastAsia="Calibri" w:hAnsi="Open Sans" w:cs="Times New Roman"/>
      <w:lang w:eastAsia="en-US"/>
    </w:rPr>
  </w:style>
  <w:style w:type="paragraph" w:customStyle="1" w:styleId="E99C36584B0D4CFDA98958A2A6B55B9F5">
    <w:name w:val="E99C36584B0D4CFDA98958A2A6B55B9F5"/>
    <w:rsid w:val="003246CA"/>
    <w:rPr>
      <w:rFonts w:ascii="Open Sans" w:eastAsia="Calibri" w:hAnsi="Open Sans" w:cs="Times New Roman"/>
      <w:lang w:eastAsia="en-US"/>
    </w:rPr>
  </w:style>
  <w:style w:type="paragraph" w:customStyle="1" w:styleId="79CEB8FC4A63426D84A01D87DD3C45315">
    <w:name w:val="79CEB8FC4A63426D84A01D87DD3C45315"/>
    <w:rsid w:val="003246CA"/>
    <w:rPr>
      <w:rFonts w:ascii="Open Sans" w:eastAsia="Calibri" w:hAnsi="Open Sans" w:cs="Times New Roman"/>
      <w:lang w:eastAsia="en-US"/>
    </w:rPr>
  </w:style>
  <w:style w:type="paragraph" w:customStyle="1" w:styleId="77F05B0B870142E4A054BCC3B23826BC6">
    <w:name w:val="77F05B0B870142E4A054BCC3B23826BC6"/>
    <w:rsid w:val="003246CA"/>
    <w:rPr>
      <w:rFonts w:ascii="Open Sans" w:eastAsia="Calibri" w:hAnsi="Open Sans" w:cs="Times New Roman"/>
      <w:lang w:eastAsia="en-US"/>
    </w:rPr>
  </w:style>
  <w:style w:type="paragraph" w:customStyle="1" w:styleId="188D9BA0498743079CB428278F5FCC666">
    <w:name w:val="188D9BA0498743079CB428278F5FCC666"/>
    <w:rsid w:val="003246CA"/>
    <w:rPr>
      <w:rFonts w:ascii="Open Sans" w:eastAsia="Calibri" w:hAnsi="Open Sans" w:cs="Times New Roman"/>
      <w:lang w:eastAsia="en-US"/>
    </w:rPr>
  </w:style>
  <w:style w:type="paragraph" w:customStyle="1" w:styleId="ECF447ED7E1B4EB6A68FB8869ACBE5736">
    <w:name w:val="ECF447ED7E1B4EB6A68FB8869ACBE5736"/>
    <w:rsid w:val="003246CA"/>
    <w:rPr>
      <w:rFonts w:ascii="Open Sans" w:eastAsia="Calibri" w:hAnsi="Open Sans" w:cs="Times New Roman"/>
      <w:lang w:eastAsia="en-US"/>
    </w:rPr>
  </w:style>
  <w:style w:type="paragraph" w:customStyle="1" w:styleId="506EEE1A3D45425DB734EB025760B6896">
    <w:name w:val="506EEE1A3D45425DB734EB025760B6896"/>
    <w:rsid w:val="003246CA"/>
    <w:rPr>
      <w:rFonts w:ascii="Open Sans" w:eastAsia="Calibri" w:hAnsi="Open Sans" w:cs="Times New Roman"/>
      <w:lang w:eastAsia="en-US"/>
    </w:rPr>
  </w:style>
  <w:style w:type="paragraph" w:customStyle="1" w:styleId="76FF9DDFF76E4DFD85158ABF2E12F80B6">
    <w:name w:val="76FF9DDFF76E4DFD85158ABF2E12F80B6"/>
    <w:rsid w:val="003246CA"/>
    <w:rPr>
      <w:rFonts w:ascii="Open Sans" w:eastAsia="Calibri" w:hAnsi="Open Sans" w:cs="Times New Roman"/>
      <w:lang w:eastAsia="en-US"/>
    </w:rPr>
  </w:style>
  <w:style w:type="paragraph" w:customStyle="1" w:styleId="C3EEA98912F6406BA6637BB630EF22E26">
    <w:name w:val="C3EEA98912F6406BA6637BB630EF22E26"/>
    <w:rsid w:val="003246CA"/>
    <w:rPr>
      <w:rFonts w:ascii="Open Sans" w:eastAsia="Calibri" w:hAnsi="Open Sans" w:cs="Times New Roman"/>
      <w:lang w:eastAsia="en-US"/>
    </w:rPr>
  </w:style>
  <w:style w:type="paragraph" w:customStyle="1" w:styleId="DE9831E0988F439CB23911A0A3FE2CC36">
    <w:name w:val="DE9831E0988F439CB23911A0A3FE2CC36"/>
    <w:rsid w:val="003246CA"/>
    <w:rPr>
      <w:rFonts w:ascii="Open Sans" w:eastAsia="Calibri" w:hAnsi="Open Sans" w:cs="Times New Roman"/>
      <w:lang w:eastAsia="en-US"/>
    </w:rPr>
  </w:style>
  <w:style w:type="paragraph" w:customStyle="1" w:styleId="B761034DBC124B30AAF42D67EDE7DE276">
    <w:name w:val="B761034DBC124B30AAF42D67EDE7DE276"/>
    <w:rsid w:val="003246CA"/>
    <w:rPr>
      <w:rFonts w:ascii="Open Sans" w:eastAsia="Calibri" w:hAnsi="Open Sans" w:cs="Times New Roman"/>
      <w:lang w:eastAsia="en-US"/>
    </w:rPr>
  </w:style>
  <w:style w:type="paragraph" w:customStyle="1" w:styleId="E99C36584B0D4CFDA98958A2A6B55B9F6">
    <w:name w:val="E99C36584B0D4CFDA98958A2A6B55B9F6"/>
    <w:rsid w:val="003246CA"/>
    <w:rPr>
      <w:rFonts w:ascii="Open Sans" w:eastAsia="Calibri" w:hAnsi="Open Sans" w:cs="Times New Roman"/>
      <w:lang w:eastAsia="en-US"/>
    </w:rPr>
  </w:style>
  <w:style w:type="paragraph" w:customStyle="1" w:styleId="79CEB8FC4A63426D84A01D87DD3C45316">
    <w:name w:val="79CEB8FC4A63426D84A01D87DD3C45316"/>
    <w:rsid w:val="003246CA"/>
    <w:rPr>
      <w:rFonts w:ascii="Open Sans" w:eastAsia="Calibri" w:hAnsi="Open Sans" w:cs="Times New Roman"/>
      <w:lang w:eastAsia="en-US"/>
    </w:rPr>
  </w:style>
  <w:style w:type="paragraph" w:customStyle="1" w:styleId="77F05B0B870142E4A054BCC3B23826BC7">
    <w:name w:val="77F05B0B870142E4A054BCC3B23826BC7"/>
    <w:rsid w:val="00356330"/>
    <w:rPr>
      <w:rFonts w:ascii="Open Sans" w:eastAsia="Calibri" w:hAnsi="Open Sans" w:cs="Times New Roman"/>
      <w:lang w:eastAsia="en-US"/>
    </w:rPr>
  </w:style>
  <w:style w:type="paragraph" w:customStyle="1" w:styleId="188D9BA0498743079CB428278F5FCC667">
    <w:name w:val="188D9BA0498743079CB428278F5FCC667"/>
    <w:rsid w:val="00356330"/>
    <w:rPr>
      <w:rFonts w:ascii="Open Sans" w:eastAsia="Calibri" w:hAnsi="Open Sans" w:cs="Times New Roman"/>
      <w:lang w:eastAsia="en-US"/>
    </w:rPr>
  </w:style>
  <w:style w:type="paragraph" w:customStyle="1" w:styleId="ECF447ED7E1B4EB6A68FB8869ACBE5737">
    <w:name w:val="ECF447ED7E1B4EB6A68FB8869ACBE5737"/>
    <w:rsid w:val="00356330"/>
    <w:rPr>
      <w:rFonts w:ascii="Open Sans" w:eastAsia="Calibri" w:hAnsi="Open Sans" w:cs="Times New Roman"/>
      <w:lang w:eastAsia="en-US"/>
    </w:rPr>
  </w:style>
  <w:style w:type="paragraph" w:customStyle="1" w:styleId="506EEE1A3D45425DB734EB025760B6897">
    <w:name w:val="506EEE1A3D45425DB734EB025760B6897"/>
    <w:rsid w:val="00356330"/>
    <w:rPr>
      <w:rFonts w:ascii="Open Sans" w:eastAsia="Calibri" w:hAnsi="Open Sans" w:cs="Times New Roman"/>
      <w:lang w:eastAsia="en-US"/>
    </w:rPr>
  </w:style>
  <w:style w:type="paragraph" w:customStyle="1" w:styleId="76FF9DDFF76E4DFD85158ABF2E12F80B7">
    <w:name w:val="76FF9DDFF76E4DFD85158ABF2E12F80B7"/>
    <w:rsid w:val="00356330"/>
    <w:rPr>
      <w:rFonts w:ascii="Open Sans" w:eastAsia="Calibri" w:hAnsi="Open Sans" w:cs="Times New Roman"/>
      <w:lang w:eastAsia="en-US"/>
    </w:rPr>
  </w:style>
  <w:style w:type="paragraph" w:customStyle="1" w:styleId="C3EEA98912F6406BA6637BB630EF22E27">
    <w:name w:val="C3EEA98912F6406BA6637BB630EF22E27"/>
    <w:rsid w:val="00356330"/>
    <w:rPr>
      <w:rFonts w:ascii="Open Sans" w:eastAsia="Calibri" w:hAnsi="Open Sans" w:cs="Times New Roman"/>
      <w:lang w:eastAsia="en-US"/>
    </w:rPr>
  </w:style>
  <w:style w:type="paragraph" w:customStyle="1" w:styleId="DE9831E0988F439CB23911A0A3FE2CC37">
    <w:name w:val="DE9831E0988F439CB23911A0A3FE2CC37"/>
    <w:rsid w:val="00356330"/>
    <w:rPr>
      <w:rFonts w:ascii="Open Sans" w:eastAsia="Calibri" w:hAnsi="Open Sans" w:cs="Times New Roman"/>
      <w:lang w:eastAsia="en-US"/>
    </w:rPr>
  </w:style>
  <w:style w:type="paragraph" w:customStyle="1" w:styleId="E99C36584B0D4CFDA98958A2A6B55B9F7">
    <w:name w:val="E99C36584B0D4CFDA98958A2A6B55B9F7"/>
    <w:rsid w:val="00356330"/>
    <w:rPr>
      <w:rFonts w:ascii="Open Sans" w:eastAsia="Calibri" w:hAnsi="Open Sans" w:cs="Times New Roman"/>
      <w:lang w:eastAsia="en-US"/>
    </w:rPr>
  </w:style>
  <w:style w:type="paragraph" w:customStyle="1" w:styleId="79CEB8FC4A63426D84A01D87DD3C45317">
    <w:name w:val="79CEB8FC4A63426D84A01D87DD3C45317"/>
    <w:rsid w:val="00356330"/>
    <w:rPr>
      <w:rFonts w:ascii="Open Sans" w:eastAsia="Calibri" w:hAnsi="Open Sans" w:cs="Times New Roman"/>
      <w:lang w:eastAsia="en-US"/>
    </w:rPr>
  </w:style>
  <w:style w:type="paragraph" w:customStyle="1" w:styleId="77F05B0B870142E4A054BCC3B23826BC8">
    <w:name w:val="77F05B0B870142E4A054BCC3B23826BC8"/>
    <w:rsid w:val="0065044C"/>
    <w:rPr>
      <w:rFonts w:ascii="Open Sans" w:eastAsia="Calibri" w:hAnsi="Open Sans" w:cs="Times New Roman"/>
      <w:lang w:eastAsia="en-US"/>
    </w:rPr>
  </w:style>
  <w:style w:type="paragraph" w:customStyle="1" w:styleId="188D9BA0498743079CB428278F5FCC668">
    <w:name w:val="188D9BA0498743079CB428278F5FCC668"/>
    <w:rsid w:val="0065044C"/>
    <w:rPr>
      <w:rFonts w:ascii="Open Sans" w:eastAsia="Calibri" w:hAnsi="Open Sans" w:cs="Times New Roman"/>
      <w:lang w:eastAsia="en-US"/>
    </w:rPr>
  </w:style>
  <w:style w:type="paragraph" w:customStyle="1" w:styleId="ECF447ED7E1B4EB6A68FB8869ACBE5738">
    <w:name w:val="ECF447ED7E1B4EB6A68FB8869ACBE5738"/>
    <w:rsid w:val="0065044C"/>
    <w:rPr>
      <w:rFonts w:ascii="Open Sans" w:eastAsia="Calibri" w:hAnsi="Open Sans" w:cs="Times New Roman"/>
      <w:lang w:eastAsia="en-US"/>
    </w:rPr>
  </w:style>
  <w:style w:type="paragraph" w:customStyle="1" w:styleId="506EEE1A3D45425DB734EB025760B6898">
    <w:name w:val="506EEE1A3D45425DB734EB025760B6898"/>
    <w:rsid w:val="0065044C"/>
    <w:rPr>
      <w:rFonts w:ascii="Open Sans" w:eastAsia="Calibri" w:hAnsi="Open Sans" w:cs="Times New Roman"/>
      <w:lang w:eastAsia="en-US"/>
    </w:rPr>
  </w:style>
  <w:style w:type="paragraph" w:customStyle="1" w:styleId="76FF9DDFF76E4DFD85158ABF2E12F80B8">
    <w:name w:val="76FF9DDFF76E4DFD85158ABF2E12F80B8"/>
    <w:rsid w:val="0065044C"/>
    <w:rPr>
      <w:rFonts w:ascii="Open Sans" w:eastAsia="Calibri" w:hAnsi="Open Sans" w:cs="Times New Roman"/>
      <w:lang w:eastAsia="en-US"/>
    </w:rPr>
  </w:style>
  <w:style w:type="paragraph" w:customStyle="1" w:styleId="C3EEA98912F6406BA6637BB630EF22E28">
    <w:name w:val="C3EEA98912F6406BA6637BB630EF22E28"/>
    <w:rsid w:val="0065044C"/>
    <w:rPr>
      <w:rFonts w:ascii="Open Sans" w:eastAsia="Calibri" w:hAnsi="Open Sans" w:cs="Times New Roman"/>
      <w:lang w:eastAsia="en-US"/>
    </w:rPr>
  </w:style>
  <w:style w:type="paragraph" w:customStyle="1" w:styleId="DE9831E0988F439CB23911A0A3FE2CC38">
    <w:name w:val="DE9831E0988F439CB23911A0A3FE2CC38"/>
    <w:rsid w:val="0065044C"/>
    <w:rPr>
      <w:rFonts w:ascii="Open Sans" w:eastAsia="Calibri" w:hAnsi="Open Sans" w:cs="Times New Roman"/>
      <w:lang w:eastAsia="en-US"/>
    </w:rPr>
  </w:style>
  <w:style w:type="paragraph" w:customStyle="1" w:styleId="CD3BEEA2DFFE417D9F5C77B91C5CBD83">
    <w:name w:val="CD3BEEA2DFFE417D9F5C77B91C5CBD83"/>
    <w:rsid w:val="0065044C"/>
    <w:rPr>
      <w:rFonts w:ascii="Open Sans" w:eastAsia="Calibri" w:hAnsi="Open Sans" w:cs="Times New Roman"/>
      <w:lang w:eastAsia="en-US"/>
    </w:rPr>
  </w:style>
  <w:style w:type="paragraph" w:customStyle="1" w:styleId="E99C36584B0D4CFDA98958A2A6B55B9F8">
    <w:name w:val="E99C36584B0D4CFDA98958A2A6B55B9F8"/>
    <w:rsid w:val="0065044C"/>
    <w:rPr>
      <w:rFonts w:ascii="Open Sans" w:eastAsia="Calibri" w:hAnsi="Open Sans" w:cs="Times New Roman"/>
      <w:lang w:eastAsia="en-US"/>
    </w:rPr>
  </w:style>
  <w:style w:type="paragraph" w:customStyle="1" w:styleId="79CEB8FC4A63426D84A01D87DD3C45318">
    <w:name w:val="79CEB8FC4A63426D84A01D87DD3C45318"/>
    <w:rsid w:val="0065044C"/>
    <w:rPr>
      <w:rFonts w:ascii="Open Sans" w:eastAsia="Calibri" w:hAnsi="Open Sans" w:cs="Times New Roman"/>
      <w:lang w:eastAsia="en-US"/>
    </w:rPr>
  </w:style>
  <w:style w:type="paragraph" w:customStyle="1" w:styleId="77F05B0B870142E4A054BCC3B23826BC9">
    <w:name w:val="77F05B0B870142E4A054BCC3B23826BC9"/>
    <w:rsid w:val="0065044C"/>
    <w:rPr>
      <w:rFonts w:ascii="Open Sans" w:eastAsia="Calibri" w:hAnsi="Open Sans" w:cs="Times New Roman"/>
      <w:lang w:eastAsia="en-US"/>
    </w:rPr>
  </w:style>
  <w:style w:type="paragraph" w:customStyle="1" w:styleId="188D9BA0498743079CB428278F5FCC669">
    <w:name w:val="188D9BA0498743079CB428278F5FCC669"/>
    <w:rsid w:val="0065044C"/>
    <w:rPr>
      <w:rFonts w:ascii="Open Sans" w:eastAsia="Calibri" w:hAnsi="Open Sans" w:cs="Times New Roman"/>
      <w:lang w:eastAsia="en-US"/>
    </w:rPr>
  </w:style>
  <w:style w:type="paragraph" w:customStyle="1" w:styleId="ECF447ED7E1B4EB6A68FB8869ACBE5739">
    <w:name w:val="ECF447ED7E1B4EB6A68FB8869ACBE5739"/>
    <w:rsid w:val="0065044C"/>
    <w:rPr>
      <w:rFonts w:ascii="Open Sans" w:eastAsia="Calibri" w:hAnsi="Open Sans" w:cs="Times New Roman"/>
      <w:lang w:eastAsia="en-US"/>
    </w:rPr>
  </w:style>
  <w:style w:type="paragraph" w:customStyle="1" w:styleId="506EEE1A3D45425DB734EB025760B6899">
    <w:name w:val="506EEE1A3D45425DB734EB025760B6899"/>
    <w:rsid w:val="0065044C"/>
    <w:rPr>
      <w:rFonts w:ascii="Open Sans" w:eastAsia="Calibri" w:hAnsi="Open Sans" w:cs="Times New Roman"/>
      <w:lang w:eastAsia="en-US"/>
    </w:rPr>
  </w:style>
  <w:style w:type="paragraph" w:customStyle="1" w:styleId="76FF9DDFF76E4DFD85158ABF2E12F80B9">
    <w:name w:val="76FF9DDFF76E4DFD85158ABF2E12F80B9"/>
    <w:rsid w:val="0065044C"/>
    <w:rPr>
      <w:rFonts w:ascii="Open Sans" w:eastAsia="Calibri" w:hAnsi="Open Sans" w:cs="Times New Roman"/>
      <w:lang w:eastAsia="en-US"/>
    </w:rPr>
  </w:style>
  <w:style w:type="paragraph" w:customStyle="1" w:styleId="C3EEA98912F6406BA6637BB630EF22E29">
    <w:name w:val="C3EEA98912F6406BA6637BB630EF22E29"/>
    <w:rsid w:val="0065044C"/>
    <w:rPr>
      <w:rFonts w:ascii="Open Sans" w:eastAsia="Calibri" w:hAnsi="Open Sans" w:cs="Times New Roman"/>
      <w:lang w:eastAsia="en-US"/>
    </w:rPr>
  </w:style>
  <w:style w:type="paragraph" w:customStyle="1" w:styleId="DE9831E0988F439CB23911A0A3FE2CC39">
    <w:name w:val="DE9831E0988F439CB23911A0A3FE2CC39"/>
    <w:rsid w:val="0065044C"/>
    <w:rPr>
      <w:rFonts w:ascii="Open Sans" w:eastAsia="Calibri" w:hAnsi="Open Sans" w:cs="Times New Roman"/>
      <w:lang w:eastAsia="en-US"/>
    </w:rPr>
  </w:style>
  <w:style w:type="paragraph" w:customStyle="1" w:styleId="CD3BEEA2DFFE417D9F5C77B91C5CBD831">
    <w:name w:val="CD3BEEA2DFFE417D9F5C77B91C5CBD831"/>
    <w:rsid w:val="0065044C"/>
    <w:rPr>
      <w:rFonts w:ascii="Open Sans" w:eastAsia="Calibri" w:hAnsi="Open Sans" w:cs="Times New Roman"/>
      <w:lang w:eastAsia="en-US"/>
    </w:rPr>
  </w:style>
  <w:style w:type="paragraph" w:customStyle="1" w:styleId="E99C36584B0D4CFDA98958A2A6B55B9F9">
    <w:name w:val="E99C36584B0D4CFDA98958A2A6B55B9F9"/>
    <w:rsid w:val="0065044C"/>
    <w:rPr>
      <w:rFonts w:ascii="Open Sans" w:eastAsia="Calibri" w:hAnsi="Open Sans" w:cs="Times New Roman"/>
      <w:lang w:eastAsia="en-US"/>
    </w:rPr>
  </w:style>
  <w:style w:type="paragraph" w:customStyle="1" w:styleId="79CEB8FC4A63426D84A01D87DD3C45319">
    <w:name w:val="79CEB8FC4A63426D84A01D87DD3C45319"/>
    <w:rsid w:val="0065044C"/>
    <w:rPr>
      <w:rFonts w:ascii="Open Sans" w:eastAsia="Calibri" w:hAnsi="Open Sans" w:cs="Times New Roman"/>
      <w:lang w:eastAsia="en-US"/>
    </w:rPr>
  </w:style>
  <w:style w:type="paragraph" w:customStyle="1" w:styleId="77F05B0B870142E4A054BCC3B23826BC10">
    <w:name w:val="77F05B0B870142E4A054BCC3B23826BC10"/>
    <w:rsid w:val="00E106C3"/>
    <w:rPr>
      <w:rFonts w:ascii="Open Sans" w:eastAsia="Calibri" w:hAnsi="Open Sans" w:cs="Times New Roman"/>
      <w:lang w:eastAsia="en-US"/>
    </w:rPr>
  </w:style>
  <w:style w:type="paragraph" w:customStyle="1" w:styleId="188D9BA0498743079CB428278F5FCC6610">
    <w:name w:val="188D9BA0498743079CB428278F5FCC6610"/>
    <w:rsid w:val="00E106C3"/>
    <w:rPr>
      <w:rFonts w:ascii="Open Sans" w:eastAsia="Calibri" w:hAnsi="Open Sans" w:cs="Times New Roman"/>
      <w:lang w:eastAsia="en-US"/>
    </w:rPr>
  </w:style>
  <w:style w:type="paragraph" w:customStyle="1" w:styleId="ECF447ED7E1B4EB6A68FB8869ACBE57310">
    <w:name w:val="ECF447ED7E1B4EB6A68FB8869ACBE57310"/>
    <w:rsid w:val="00E106C3"/>
    <w:rPr>
      <w:rFonts w:ascii="Open Sans" w:eastAsia="Calibri" w:hAnsi="Open Sans" w:cs="Times New Roman"/>
      <w:lang w:eastAsia="en-US"/>
    </w:rPr>
  </w:style>
  <w:style w:type="paragraph" w:customStyle="1" w:styleId="506EEE1A3D45425DB734EB025760B68910">
    <w:name w:val="506EEE1A3D45425DB734EB025760B68910"/>
    <w:rsid w:val="00E106C3"/>
    <w:rPr>
      <w:rFonts w:ascii="Open Sans" w:eastAsia="Calibri" w:hAnsi="Open Sans" w:cs="Times New Roman"/>
      <w:lang w:eastAsia="en-US"/>
    </w:rPr>
  </w:style>
  <w:style w:type="paragraph" w:customStyle="1" w:styleId="76FF9DDFF76E4DFD85158ABF2E12F80B10">
    <w:name w:val="76FF9DDFF76E4DFD85158ABF2E12F80B10"/>
    <w:rsid w:val="00E106C3"/>
    <w:rPr>
      <w:rFonts w:ascii="Open Sans" w:eastAsia="Calibri" w:hAnsi="Open Sans" w:cs="Times New Roman"/>
      <w:lang w:eastAsia="en-US"/>
    </w:rPr>
  </w:style>
  <w:style w:type="paragraph" w:customStyle="1" w:styleId="C3EEA98912F6406BA6637BB630EF22E210">
    <w:name w:val="C3EEA98912F6406BA6637BB630EF22E210"/>
    <w:rsid w:val="00E106C3"/>
    <w:rPr>
      <w:rFonts w:ascii="Open Sans" w:eastAsia="Calibri" w:hAnsi="Open Sans" w:cs="Times New Roman"/>
      <w:lang w:eastAsia="en-US"/>
    </w:rPr>
  </w:style>
  <w:style w:type="paragraph" w:customStyle="1" w:styleId="DE9831E0988F439CB23911A0A3FE2CC310">
    <w:name w:val="DE9831E0988F439CB23911A0A3FE2CC310"/>
    <w:rsid w:val="00E106C3"/>
    <w:rPr>
      <w:rFonts w:ascii="Open Sans" w:eastAsia="Calibri" w:hAnsi="Open Sans" w:cs="Times New Roman"/>
      <w:lang w:eastAsia="en-US"/>
    </w:rPr>
  </w:style>
  <w:style w:type="paragraph" w:customStyle="1" w:styleId="CD3BEEA2DFFE417D9F5C77B91C5CBD832">
    <w:name w:val="CD3BEEA2DFFE417D9F5C77B91C5CBD832"/>
    <w:rsid w:val="00E106C3"/>
    <w:rPr>
      <w:rFonts w:ascii="Open Sans" w:eastAsia="Calibri" w:hAnsi="Open Sans" w:cs="Times New Roman"/>
      <w:lang w:eastAsia="en-US"/>
    </w:rPr>
  </w:style>
  <w:style w:type="paragraph" w:customStyle="1" w:styleId="E99C36584B0D4CFDA98958A2A6B55B9F10">
    <w:name w:val="E99C36584B0D4CFDA98958A2A6B55B9F10"/>
    <w:rsid w:val="00E106C3"/>
    <w:rPr>
      <w:rFonts w:ascii="Open Sans" w:eastAsia="Calibri" w:hAnsi="Open Sans" w:cs="Times New Roman"/>
      <w:lang w:eastAsia="en-US"/>
    </w:rPr>
  </w:style>
  <w:style w:type="paragraph" w:customStyle="1" w:styleId="79CEB8FC4A63426D84A01D87DD3C453110">
    <w:name w:val="79CEB8FC4A63426D84A01D87DD3C453110"/>
    <w:rsid w:val="00E106C3"/>
    <w:rPr>
      <w:rFonts w:ascii="Open Sans" w:eastAsia="Calibri" w:hAnsi="Open Sans" w:cs="Times New Roman"/>
      <w:lang w:eastAsia="en-US"/>
    </w:rPr>
  </w:style>
  <w:style w:type="paragraph" w:customStyle="1" w:styleId="77F05B0B870142E4A054BCC3B23826BC11">
    <w:name w:val="77F05B0B870142E4A054BCC3B23826BC11"/>
    <w:rsid w:val="00465751"/>
    <w:rPr>
      <w:rFonts w:ascii="Open Sans" w:eastAsia="Calibri" w:hAnsi="Open Sans" w:cs="Times New Roman"/>
      <w:lang w:eastAsia="en-US"/>
    </w:rPr>
  </w:style>
  <w:style w:type="paragraph" w:customStyle="1" w:styleId="188D9BA0498743079CB428278F5FCC6611">
    <w:name w:val="188D9BA0498743079CB428278F5FCC6611"/>
    <w:rsid w:val="00465751"/>
    <w:rPr>
      <w:rFonts w:ascii="Open Sans" w:eastAsia="Calibri" w:hAnsi="Open Sans" w:cs="Times New Roman"/>
      <w:lang w:eastAsia="en-US"/>
    </w:rPr>
  </w:style>
  <w:style w:type="paragraph" w:customStyle="1" w:styleId="ECF447ED7E1B4EB6A68FB8869ACBE57311">
    <w:name w:val="ECF447ED7E1B4EB6A68FB8869ACBE57311"/>
    <w:rsid w:val="00465751"/>
    <w:rPr>
      <w:rFonts w:ascii="Open Sans" w:eastAsia="Calibri" w:hAnsi="Open Sans" w:cs="Times New Roman"/>
      <w:lang w:eastAsia="en-US"/>
    </w:rPr>
  </w:style>
  <w:style w:type="paragraph" w:customStyle="1" w:styleId="506EEE1A3D45425DB734EB025760B68911">
    <w:name w:val="506EEE1A3D45425DB734EB025760B68911"/>
    <w:rsid w:val="00465751"/>
    <w:rPr>
      <w:rFonts w:ascii="Open Sans" w:eastAsia="Calibri" w:hAnsi="Open Sans" w:cs="Times New Roman"/>
      <w:lang w:eastAsia="en-US"/>
    </w:rPr>
  </w:style>
  <w:style w:type="paragraph" w:customStyle="1" w:styleId="76FF9DDFF76E4DFD85158ABF2E12F80B11">
    <w:name w:val="76FF9DDFF76E4DFD85158ABF2E12F80B11"/>
    <w:rsid w:val="00465751"/>
    <w:rPr>
      <w:rFonts w:ascii="Open Sans" w:eastAsia="Calibri" w:hAnsi="Open Sans" w:cs="Times New Roman"/>
      <w:lang w:eastAsia="en-US"/>
    </w:rPr>
  </w:style>
  <w:style w:type="paragraph" w:customStyle="1" w:styleId="C3EEA98912F6406BA6637BB630EF22E211">
    <w:name w:val="C3EEA98912F6406BA6637BB630EF22E211"/>
    <w:rsid w:val="00465751"/>
    <w:rPr>
      <w:rFonts w:ascii="Open Sans" w:eastAsia="Calibri" w:hAnsi="Open Sans" w:cs="Times New Roman"/>
      <w:lang w:eastAsia="en-US"/>
    </w:rPr>
  </w:style>
  <w:style w:type="paragraph" w:customStyle="1" w:styleId="DE9831E0988F439CB23911A0A3FE2CC311">
    <w:name w:val="DE9831E0988F439CB23911A0A3FE2CC311"/>
    <w:rsid w:val="00465751"/>
    <w:rPr>
      <w:rFonts w:ascii="Open Sans" w:eastAsia="Calibri" w:hAnsi="Open Sans" w:cs="Times New Roman"/>
      <w:lang w:eastAsia="en-US"/>
    </w:rPr>
  </w:style>
  <w:style w:type="paragraph" w:customStyle="1" w:styleId="CD3BEEA2DFFE417D9F5C77B91C5CBD833">
    <w:name w:val="CD3BEEA2DFFE417D9F5C77B91C5CBD833"/>
    <w:rsid w:val="00465751"/>
    <w:rPr>
      <w:rFonts w:ascii="Open Sans" w:eastAsia="Calibri" w:hAnsi="Open Sans" w:cs="Times New Roman"/>
      <w:lang w:eastAsia="en-US"/>
    </w:rPr>
  </w:style>
  <w:style w:type="paragraph" w:customStyle="1" w:styleId="79CEB8FC4A63426D84A01D87DD3C453111">
    <w:name w:val="79CEB8FC4A63426D84A01D87DD3C453111"/>
    <w:rsid w:val="00465751"/>
    <w:rPr>
      <w:rFonts w:ascii="Open Sans" w:eastAsia="Calibri" w:hAnsi="Open Sans" w:cs="Times New Roman"/>
      <w:lang w:eastAsia="en-US"/>
    </w:rPr>
  </w:style>
  <w:style w:type="paragraph" w:customStyle="1" w:styleId="77F05B0B870142E4A054BCC3B23826BC12">
    <w:name w:val="77F05B0B870142E4A054BCC3B23826BC12"/>
    <w:rsid w:val="00E7690A"/>
    <w:rPr>
      <w:rFonts w:ascii="Open Sans" w:eastAsia="Calibri" w:hAnsi="Open Sans" w:cs="Times New Roman"/>
      <w:lang w:eastAsia="en-US"/>
    </w:rPr>
  </w:style>
  <w:style w:type="paragraph" w:customStyle="1" w:styleId="188D9BA0498743079CB428278F5FCC6612">
    <w:name w:val="188D9BA0498743079CB428278F5FCC6612"/>
    <w:rsid w:val="00E7690A"/>
    <w:rPr>
      <w:rFonts w:ascii="Open Sans" w:eastAsia="Calibri" w:hAnsi="Open Sans" w:cs="Times New Roman"/>
      <w:lang w:eastAsia="en-US"/>
    </w:rPr>
  </w:style>
  <w:style w:type="paragraph" w:customStyle="1" w:styleId="ECF447ED7E1B4EB6A68FB8869ACBE57312">
    <w:name w:val="ECF447ED7E1B4EB6A68FB8869ACBE57312"/>
    <w:rsid w:val="00E7690A"/>
    <w:rPr>
      <w:rFonts w:ascii="Open Sans" w:eastAsia="Calibri" w:hAnsi="Open Sans" w:cs="Times New Roman"/>
      <w:lang w:eastAsia="en-US"/>
    </w:rPr>
  </w:style>
  <w:style w:type="paragraph" w:customStyle="1" w:styleId="506EEE1A3D45425DB734EB025760B68912">
    <w:name w:val="506EEE1A3D45425DB734EB025760B68912"/>
    <w:rsid w:val="00E7690A"/>
    <w:rPr>
      <w:rFonts w:ascii="Open Sans" w:eastAsia="Calibri" w:hAnsi="Open Sans" w:cs="Times New Roman"/>
      <w:lang w:eastAsia="en-US"/>
    </w:rPr>
  </w:style>
  <w:style w:type="paragraph" w:customStyle="1" w:styleId="76FF9DDFF76E4DFD85158ABF2E12F80B12">
    <w:name w:val="76FF9DDFF76E4DFD85158ABF2E12F80B12"/>
    <w:rsid w:val="00E7690A"/>
    <w:rPr>
      <w:rFonts w:ascii="Open Sans" w:eastAsia="Calibri" w:hAnsi="Open Sans" w:cs="Times New Roman"/>
      <w:lang w:eastAsia="en-US"/>
    </w:rPr>
  </w:style>
  <w:style w:type="paragraph" w:customStyle="1" w:styleId="C3EEA98912F6406BA6637BB630EF22E212">
    <w:name w:val="C3EEA98912F6406BA6637BB630EF22E212"/>
    <w:rsid w:val="00E7690A"/>
    <w:rPr>
      <w:rFonts w:ascii="Open Sans" w:eastAsia="Calibri" w:hAnsi="Open Sans" w:cs="Times New Roman"/>
      <w:lang w:eastAsia="en-US"/>
    </w:rPr>
  </w:style>
  <w:style w:type="paragraph" w:customStyle="1" w:styleId="DE9831E0988F439CB23911A0A3FE2CC312">
    <w:name w:val="DE9831E0988F439CB23911A0A3FE2CC312"/>
    <w:rsid w:val="00E7690A"/>
    <w:rPr>
      <w:rFonts w:ascii="Open Sans" w:eastAsia="Calibri" w:hAnsi="Open Sans" w:cs="Times New Roman"/>
      <w:lang w:eastAsia="en-US"/>
    </w:rPr>
  </w:style>
  <w:style w:type="paragraph" w:customStyle="1" w:styleId="CD3BEEA2DFFE417D9F5C77B91C5CBD834">
    <w:name w:val="CD3BEEA2DFFE417D9F5C77B91C5CBD834"/>
    <w:rsid w:val="00E7690A"/>
    <w:rPr>
      <w:rFonts w:ascii="Open Sans" w:eastAsia="Calibri" w:hAnsi="Open Sans" w:cs="Times New Roman"/>
      <w:lang w:eastAsia="en-US"/>
    </w:rPr>
  </w:style>
  <w:style w:type="paragraph" w:customStyle="1" w:styleId="79CEB8FC4A63426D84A01D87DD3C453112">
    <w:name w:val="79CEB8FC4A63426D84A01D87DD3C453112"/>
    <w:rsid w:val="00E7690A"/>
    <w:rPr>
      <w:rFonts w:ascii="Open Sans" w:eastAsia="Calibri" w:hAnsi="Open Sans" w:cs="Times New Roman"/>
      <w:lang w:eastAsia="en-US"/>
    </w:rPr>
  </w:style>
  <w:style w:type="paragraph" w:customStyle="1" w:styleId="2B2BD363B7AA4B64B5A1BA416A7FE5CD">
    <w:name w:val="2B2BD363B7AA4B64B5A1BA416A7FE5CD"/>
    <w:rsid w:val="00FA7CC3"/>
    <w:pPr>
      <w:spacing w:after="160" w:line="259" w:lineRule="auto"/>
    </w:pPr>
  </w:style>
  <w:style w:type="paragraph" w:customStyle="1" w:styleId="4CC1C2F2BFE04C44A44B20B2DCB60834">
    <w:name w:val="4CC1C2F2BFE04C44A44B20B2DCB60834"/>
    <w:rsid w:val="00FA7CC3"/>
    <w:pPr>
      <w:spacing w:after="160" w:line="259" w:lineRule="auto"/>
    </w:pPr>
  </w:style>
  <w:style w:type="paragraph" w:customStyle="1" w:styleId="E1BCFE3769414BCCB70987F6BFFA7C5E">
    <w:name w:val="E1BCFE3769414BCCB70987F6BFFA7C5E"/>
    <w:rsid w:val="00FA7CC3"/>
    <w:pPr>
      <w:spacing w:after="160" w:line="259" w:lineRule="auto"/>
    </w:pPr>
  </w:style>
  <w:style w:type="paragraph" w:customStyle="1" w:styleId="77F05B0B870142E4A054BCC3B23826BC13">
    <w:name w:val="77F05B0B870142E4A054BCC3B23826BC13"/>
    <w:rsid w:val="00FA7CC3"/>
    <w:rPr>
      <w:rFonts w:ascii="Open Sans" w:eastAsia="Calibri" w:hAnsi="Open Sans" w:cs="Times New Roman"/>
      <w:lang w:eastAsia="en-US"/>
    </w:rPr>
  </w:style>
  <w:style w:type="paragraph" w:customStyle="1" w:styleId="188D9BA0498743079CB428278F5FCC6613">
    <w:name w:val="188D9BA0498743079CB428278F5FCC6613"/>
    <w:rsid w:val="00FA7CC3"/>
    <w:rPr>
      <w:rFonts w:ascii="Open Sans" w:eastAsia="Calibri" w:hAnsi="Open Sans" w:cs="Times New Roman"/>
      <w:lang w:eastAsia="en-US"/>
    </w:rPr>
  </w:style>
  <w:style w:type="paragraph" w:customStyle="1" w:styleId="ECF447ED7E1B4EB6A68FB8869ACBE57313">
    <w:name w:val="ECF447ED7E1B4EB6A68FB8869ACBE57313"/>
    <w:rsid w:val="00FA7CC3"/>
    <w:rPr>
      <w:rFonts w:ascii="Open Sans" w:eastAsia="Calibri" w:hAnsi="Open Sans" w:cs="Times New Roman"/>
      <w:lang w:eastAsia="en-US"/>
    </w:rPr>
  </w:style>
  <w:style w:type="paragraph" w:customStyle="1" w:styleId="506EEE1A3D45425DB734EB025760B68913">
    <w:name w:val="506EEE1A3D45425DB734EB025760B68913"/>
    <w:rsid w:val="00FA7CC3"/>
    <w:rPr>
      <w:rFonts w:ascii="Open Sans" w:eastAsia="Calibri" w:hAnsi="Open Sans" w:cs="Times New Roman"/>
      <w:lang w:eastAsia="en-US"/>
    </w:rPr>
  </w:style>
  <w:style w:type="paragraph" w:customStyle="1" w:styleId="87327860132D46A0818837CC3D6B0AC61">
    <w:name w:val="87327860132D46A0818837CC3D6B0AC61"/>
    <w:rsid w:val="00FA7CC3"/>
    <w:rPr>
      <w:rFonts w:ascii="Open Sans" w:eastAsia="Calibri" w:hAnsi="Open Sans" w:cs="Times New Roman"/>
      <w:lang w:eastAsia="en-US"/>
    </w:rPr>
  </w:style>
  <w:style w:type="paragraph" w:customStyle="1" w:styleId="76FF9DDFF76E4DFD85158ABF2E12F80B13">
    <w:name w:val="76FF9DDFF76E4DFD85158ABF2E12F80B13"/>
    <w:rsid w:val="00FA7CC3"/>
    <w:rPr>
      <w:rFonts w:ascii="Open Sans" w:eastAsia="Calibri" w:hAnsi="Open Sans" w:cs="Times New Roman"/>
      <w:lang w:eastAsia="en-US"/>
    </w:rPr>
  </w:style>
  <w:style w:type="paragraph" w:customStyle="1" w:styleId="C3EEA98912F6406BA6637BB630EF22E213">
    <w:name w:val="C3EEA98912F6406BA6637BB630EF22E213"/>
    <w:rsid w:val="00FA7CC3"/>
    <w:rPr>
      <w:rFonts w:ascii="Open Sans" w:eastAsia="Calibri" w:hAnsi="Open Sans" w:cs="Times New Roman"/>
      <w:lang w:eastAsia="en-US"/>
    </w:rPr>
  </w:style>
  <w:style w:type="paragraph" w:customStyle="1" w:styleId="DE9831E0988F439CB23911A0A3FE2CC313">
    <w:name w:val="DE9831E0988F439CB23911A0A3FE2CC313"/>
    <w:rsid w:val="00FA7CC3"/>
    <w:rPr>
      <w:rFonts w:ascii="Open Sans" w:eastAsia="Calibri" w:hAnsi="Open Sans" w:cs="Times New Roman"/>
      <w:lang w:eastAsia="en-US"/>
    </w:rPr>
  </w:style>
  <w:style w:type="paragraph" w:customStyle="1" w:styleId="564E695A0A8B41A1887E780A7EEBFDEE">
    <w:name w:val="564E695A0A8B41A1887E780A7EEBFDEE"/>
    <w:rsid w:val="00FA7CC3"/>
    <w:rPr>
      <w:rFonts w:ascii="Open Sans" w:eastAsia="Calibri" w:hAnsi="Open Sans" w:cs="Times New Roman"/>
      <w:lang w:eastAsia="en-US"/>
    </w:rPr>
  </w:style>
  <w:style w:type="paragraph" w:customStyle="1" w:styleId="79CEB8FC4A63426D84A01D87DD3C453113">
    <w:name w:val="79CEB8FC4A63426D84A01D87DD3C453113"/>
    <w:rsid w:val="00FA7CC3"/>
    <w:rPr>
      <w:rFonts w:ascii="Open Sans" w:eastAsia="Calibri" w:hAnsi="Open Sans" w:cs="Times New Roman"/>
      <w:lang w:eastAsia="en-US"/>
    </w:rPr>
  </w:style>
  <w:style w:type="paragraph" w:customStyle="1" w:styleId="2B2BD363B7AA4B64B5A1BA416A7FE5CD1">
    <w:name w:val="2B2BD363B7AA4B64B5A1BA416A7FE5CD1"/>
    <w:rsid w:val="00FA7CC3"/>
    <w:rPr>
      <w:rFonts w:ascii="Open Sans" w:eastAsia="Calibri" w:hAnsi="Open Sans" w:cs="Times New Roman"/>
      <w:lang w:eastAsia="en-US"/>
    </w:rPr>
  </w:style>
  <w:style w:type="paragraph" w:customStyle="1" w:styleId="77F05B0B870142E4A054BCC3B23826BC14">
    <w:name w:val="77F05B0B870142E4A054BCC3B23826BC14"/>
    <w:rsid w:val="00FA7CC3"/>
    <w:rPr>
      <w:rFonts w:ascii="Open Sans" w:eastAsia="Calibri" w:hAnsi="Open Sans" w:cs="Times New Roman"/>
      <w:lang w:eastAsia="en-US"/>
    </w:rPr>
  </w:style>
  <w:style w:type="paragraph" w:customStyle="1" w:styleId="188D9BA0498743079CB428278F5FCC6614">
    <w:name w:val="188D9BA0498743079CB428278F5FCC6614"/>
    <w:rsid w:val="00FA7CC3"/>
    <w:rPr>
      <w:rFonts w:ascii="Open Sans" w:eastAsia="Calibri" w:hAnsi="Open Sans" w:cs="Times New Roman"/>
      <w:lang w:eastAsia="en-US"/>
    </w:rPr>
  </w:style>
  <w:style w:type="paragraph" w:customStyle="1" w:styleId="ECF447ED7E1B4EB6A68FB8869ACBE57314">
    <w:name w:val="ECF447ED7E1B4EB6A68FB8869ACBE57314"/>
    <w:rsid w:val="00FA7CC3"/>
    <w:rPr>
      <w:rFonts w:ascii="Open Sans" w:eastAsia="Calibri" w:hAnsi="Open Sans" w:cs="Times New Roman"/>
      <w:lang w:eastAsia="en-US"/>
    </w:rPr>
  </w:style>
  <w:style w:type="paragraph" w:customStyle="1" w:styleId="506EEE1A3D45425DB734EB025760B68914">
    <w:name w:val="506EEE1A3D45425DB734EB025760B68914"/>
    <w:rsid w:val="00FA7CC3"/>
    <w:rPr>
      <w:rFonts w:ascii="Open Sans" w:eastAsia="Calibri" w:hAnsi="Open Sans" w:cs="Times New Roman"/>
      <w:lang w:eastAsia="en-US"/>
    </w:rPr>
  </w:style>
  <w:style w:type="paragraph" w:customStyle="1" w:styleId="87327860132D46A0818837CC3D6B0AC62">
    <w:name w:val="87327860132D46A0818837CC3D6B0AC62"/>
    <w:rsid w:val="00FA7CC3"/>
    <w:rPr>
      <w:rFonts w:ascii="Open Sans" w:eastAsia="Calibri" w:hAnsi="Open Sans" w:cs="Times New Roman"/>
      <w:lang w:eastAsia="en-US"/>
    </w:rPr>
  </w:style>
  <w:style w:type="paragraph" w:customStyle="1" w:styleId="76FF9DDFF76E4DFD85158ABF2E12F80B14">
    <w:name w:val="76FF9DDFF76E4DFD85158ABF2E12F80B14"/>
    <w:rsid w:val="00FA7CC3"/>
    <w:rPr>
      <w:rFonts w:ascii="Open Sans" w:eastAsia="Calibri" w:hAnsi="Open Sans" w:cs="Times New Roman"/>
      <w:lang w:eastAsia="en-US"/>
    </w:rPr>
  </w:style>
  <w:style w:type="paragraph" w:customStyle="1" w:styleId="C3EEA98912F6406BA6637BB630EF22E214">
    <w:name w:val="C3EEA98912F6406BA6637BB630EF22E214"/>
    <w:rsid w:val="00FA7CC3"/>
    <w:rPr>
      <w:rFonts w:ascii="Open Sans" w:eastAsia="Calibri" w:hAnsi="Open Sans" w:cs="Times New Roman"/>
      <w:lang w:eastAsia="en-US"/>
    </w:rPr>
  </w:style>
  <w:style w:type="paragraph" w:customStyle="1" w:styleId="DE9831E0988F439CB23911A0A3FE2CC314">
    <w:name w:val="DE9831E0988F439CB23911A0A3FE2CC314"/>
    <w:rsid w:val="00FA7CC3"/>
    <w:rPr>
      <w:rFonts w:ascii="Open Sans" w:eastAsia="Calibri" w:hAnsi="Open Sans" w:cs="Times New Roman"/>
      <w:lang w:eastAsia="en-US"/>
    </w:rPr>
  </w:style>
  <w:style w:type="paragraph" w:customStyle="1" w:styleId="564E695A0A8B41A1887E780A7EEBFDEE1">
    <w:name w:val="564E695A0A8B41A1887E780A7EEBFDEE1"/>
    <w:rsid w:val="00FA7CC3"/>
    <w:rPr>
      <w:rFonts w:ascii="Open Sans" w:eastAsia="Calibri" w:hAnsi="Open Sans" w:cs="Times New Roman"/>
      <w:lang w:eastAsia="en-US"/>
    </w:rPr>
  </w:style>
  <w:style w:type="paragraph" w:customStyle="1" w:styleId="79CEB8FC4A63426D84A01D87DD3C453114">
    <w:name w:val="79CEB8FC4A63426D84A01D87DD3C453114"/>
    <w:rsid w:val="00FA7CC3"/>
    <w:rPr>
      <w:rFonts w:ascii="Open Sans" w:eastAsia="Calibri" w:hAnsi="Open Sans" w:cs="Times New Roman"/>
      <w:lang w:eastAsia="en-US"/>
    </w:rPr>
  </w:style>
  <w:style w:type="paragraph" w:customStyle="1" w:styleId="2B2BD363B7AA4B64B5A1BA416A7FE5CD2">
    <w:name w:val="2B2BD363B7AA4B64B5A1BA416A7FE5CD2"/>
    <w:rsid w:val="00FA7CC3"/>
    <w:rPr>
      <w:rFonts w:ascii="Open Sans" w:eastAsia="Calibri" w:hAnsi="Open Sans" w:cs="Times New Roman"/>
      <w:lang w:eastAsia="en-US"/>
    </w:rPr>
  </w:style>
  <w:style w:type="paragraph" w:customStyle="1" w:styleId="77F05B0B870142E4A054BCC3B23826BC15">
    <w:name w:val="77F05B0B870142E4A054BCC3B23826BC15"/>
    <w:rsid w:val="00FA7CC3"/>
    <w:rPr>
      <w:rFonts w:ascii="Open Sans" w:eastAsia="Calibri" w:hAnsi="Open Sans" w:cs="Times New Roman"/>
      <w:lang w:eastAsia="en-US"/>
    </w:rPr>
  </w:style>
  <w:style w:type="paragraph" w:customStyle="1" w:styleId="188D9BA0498743079CB428278F5FCC6615">
    <w:name w:val="188D9BA0498743079CB428278F5FCC6615"/>
    <w:rsid w:val="00FA7CC3"/>
    <w:rPr>
      <w:rFonts w:ascii="Open Sans" w:eastAsia="Calibri" w:hAnsi="Open Sans" w:cs="Times New Roman"/>
      <w:lang w:eastAsia="en-US"/>
    </w:rPr>
  </w:style>
  <w:style w:type="paragraph" w:customStyle="1" w:styleId="ECF447ED7E1B4EB6A68FB8869ACBE57315">
    <w:name w:val="ECF447ED7E1B4EB6A68FB8869ACBE57315"/>
    <w:rsid w:val="00FA7CC3"/>
    <w:rPr>
      <w:rFonts w:ascii="Open Sans" w:eastAsia="Calibri" w:hAnsi="Open Sans" w:cs="Times New Roman"/>
      <w:lang w:eastAsia="en-US"/>
    </w:rPr>
  </w:style>
  <w:style w:type="paragraph" w:customStyle="1" w:styleId="506EEE1A3D45425DB734EB025760B68915">
    <w:name w:val="506EEE1A3D45425DB734EB025760B68915"/>
    <w:rsid w:val="00FA7CC3"/>
    <w:rPr>
      <w:rFonts w:ascii="Open Sans" w:eastAsia="Calibri" w:hAnsi="Open Sans" w:cs="Times New Roman"/>
      <w:lang w:eastAsia="en-US"/>
    </w:rPr>
  </w:style>
  <w:style w:type="paragraph" w:customStyle="1" w:styleId="87327860132D46A0818837CC3D6B0AC63">
    <w:name w:val="87327860132D46A0818837CC3D6B0AC63"/>
    <w:rsid w:val="00FA7CC3"/>
    <w:rPr>
      <w:rFonts w:ascii="Open Sans" w:eastAsia="Calibri" w:hAnsi="Open Sans" w:cs="Times New Roman"/>
      <w:lang w:eastAsia="en-US"/>
    </w:rPr>
  </w:style>
  <w:style w:type="paragraph" w:customStyle="1" w:styleId="76FF9DDFF76E4DFD85158ABF2E12F80B15">
    <w:name w:val="76FF9DDFF76E4DFD85158ABF2E12F80B15"/>
    <w:rsid w:val="00FA7CC3"/>
    <w:rPr>
      <w:rFonts w:ascii="Open Sans" w:eastAsia="Calibri" w:hAnsi="Open Sans" w:cs="Times New Roman"/>
      <w:lang w:eastAsia="en-US"/>
    </w:rPr>
  </w:style>
  <w:style w:type="paragraph" w:customStyle="1" w:styleId="C3EEA98912F6406BA6637BB630EF22E215">
    <w:name w:val="C3EEA98912F6406BA6637BB630EF22E215"/>
    <w:rsid w:val="00FA7CC3"/>
    <w:rPr>
      <w:rFonts w:ascii="Open Sans" w:eastAsia="Calibri" w:hAnsi="Open Sans" w:cs="Times New Roman"/>
      <w:lang w:eastAsia="en-US"/>
    </w:rPr>
  </w:style>
  <w:style w:type="paragraph" w:customStyle="1" w:styleId="DE9831E0988F439CB23911A0A3FE2CC315">
    <w:name w:val="DE9831E0988F439CB23911A0A3FE2CC315"/>
    <w:rsid w:val="00FA7CC3"/>
    <w:rPr>
      <w:rFonts w:ascii="Open Sans" w:eastAsia="Calibri" w:hAnsi="Open Sans" w:cs="Times New Roman"/>
      <w:lang w:eastAsia="en-US"/>
    </w:rPr>
  </w:style>
  <w:style w:type="paragraph" w:customStyle="1" w:styleId="564E695A0A8B41A1887E780A7EEBFDEE2">
    <w:name w:val="564E695A0A8B41A1887E780A7EEBFDEE2"/>
    <w:rsid w:val="00FA7CC3"/>
    <w:rPr>
      <w:rFonts w:ascii="Open Sans" w:eastAsia="Calibri" w:hAnsi="Open Sans" w:cs="Times New Roman"/>
      <w:lang w:eastAsia="en-US"/>
    </w:rPr>
  </w:style>
  <w:style w:type="paragraph" w:customStyle="1" w:styleId="79CEB8FC4A63426D84A01D87DD3C453115">
    <w:name w:val="79CEB8FC4A63426D84A01D87DD3C453115"/>
    <w:rsid w:val="00FA7CC3"/>
    <w:rPr>
      <w:rFonts w:ascii="Open Sans" w:eastAsia="Calibri" w:hAnsi="Open Sans" w:cs="Times New Roman"/>
      <w:lang w:eastAsia="en-US"/>
    </w:rPr>
  </w:style>
  <w:style w:type="paragraph" w:customStyle="1" w:styleId="2B2BD363B7AA4B64B5A1BA416A7FE5CD3">
    <w:name w:val="2B2BD363B7AA4B64B5A1BA416A7FE5CD3"/>
    <w:rsid w:val="00FA7CC3"/>
    <w:rPr>
      <w:rFonts w:ascii="Open Sans" w:eastAsia="Calibri" w:hAnsi="Open Sans" w:cs="Times New Roman"/>
      <w:lang w:eastAsia="en-US"/>
    </w:rPr>
  </w:style>
  <w:style w:type="paragraph" w:customStyle="1" w:styleId="FA7F96D7412E4290A7E18403EAC9BB34">
    <w:name w:val="FA7F96D7412E4290A7E18403EAC9BB34"/>
    <w:rsid w:val="00F8772E"/>
    <w:pPr>
      <w:spacing w:after="160" w:line="259" w:lineRule="auto"/>
    </w:pPr>
  </w:style>
  <w:style w:type="paragraph" w:customStyle="1" w:styleId="77F05B0B870142E4A054BCC3B23826BC16">
    <w:name w:val="77F05B0B870142E4A054BCC3B23826BC16"/>
    <w:rsid w:val="00F8772E"/>
    <w:rPr>
      <w:rFonts w:ascii="Open Sans" w:eastAsia="Calibri" w:hAnsi="Open Sans" w:cs="Times New Roman"/>
      <w:lang w:eastAsia="en-US"/>
    </w:rPr>
  </w:style>
  <w:style w:type="paragraph" w:customStyle="1" w:styleId="188D9BA0498743079CB428278F5FCC6616">
    <w:name w:val="188D9BA0498743079CB428278F5FCC6616"/>
    <w:rsid w:val="00F8772E"/>
    <w:rPr>
      <w:rFonts w:ascii="Open Sans" w:eastAsia="Calibri" w:hAnsi="Open Sans" w:cs="Times New Roman"/>
      <w:lang w:eastAsia="en-US"/>
    </w:rPr>
  </w:style>
  <w:style w:type="paragraph" w:customStyle="1" w:styleId="ECF447ED7E1B4EB6A68FB8869ACBE57316">
    <w:name w:val="ECF447ED7E1B4EB6A68FB8869ACBE57316"/>
    <w:rsid w:val="00F8772E"/>
    <w:rPr>
      <w:rFonts w:ascii="Open Sans" w:eastAsia="Calibri" w:hAnsi="Open Sans" w:cs="Times New Roman"/>
      <w:lang w:eastAsia="en-US"/>
    </w:rPr>
  </w:style>
  <w:style w:type="paragraph" w:customStyle="1" w:styleId="506EEE1A3D45425DB734EB025760B68916">
    <w:name w:val="506EEE1A3D45425DB734EB025760B68916"/>
    <w:rsid w:val="00F8772E"/>
    <w:rPr>
      <w:rFonts w:ascii="Open Sans" w:eastAsia="Calibri" w:hAnsi="Open Sans" w:cs="Times New Roman"/>
      <w:lang w:eastAsia="en-US"/>
    </w:rPr>
  </w:style>
  <w:style w:type="paragraph" w:customStyle="1" w:styleId="87327860132D46A0818837CC3D6B0AC64">
    <w:name w:val="87327860132D46A0818837CC3D6B0AC64"/>
    <w:rsid w:val="00F8772E"/>
    <w:rPr>
      <w:rFonts w:ascii="Open Sans" w:eastAsia="Calibri" w:hAnsi="Open Sans" w:cs="Times New Roman"/>
      <w:lang w:eastAsia="en-US"/>
    </w:rPr>
  </w:style>
  <w:style w:type="paragraph" w:customStyle="1" w:styleId="76FF9DDFF76E4DFD85158ABF2E12F80B16">
    <w:name w:val="76FF9DDFF76E4DFD85158ABF2E12F80B16"/>
    <w:rsid w:val="00F8772E"/>
    <w:rPr>
      <w:rFonts w:ascii="Open Sans" w:eastAsia="Calibri" w:hAnsi="Open Sans" w:cs="Times New Roman"/>
      <w:lang w:eastAsia="en-US"/>
    </w:rPr>
  </w:style>
  <w:style w:type="paragraph" w:customStyle="1" w:styleId="C3EEA98912F6406BA6637BB630EF22E216">
    <w:name w:val="C3EEA98912F6406BA6637BB630EF22E216"/>
    <w:rsid w:val="00F8772E"/>
    <w:rPr>
      <w:rFonts w:ascii="Open Sans" w:eastAsia="Calibri" w:hAnsi="Open Sans" w:cs="Times New Roman"/>
      <w:lang w:eastAsia="en-US"/>
    </w:rPr>
  </w:style>
  <w:style w:type="paragraph" w:customStyle="1" w:styleId="DE9831E0988F439CB23911A0A3FE2CC316">
    <w:name w:val="DE9831E0988F439CB23911A0A3FE2CC316"/>
    <w:rsid w:val="00F8772E"/>
    <w:rPr>
      <w:rFonts w:ascii="Open Sans" w:eastAsia="Calibri" w:hAnsi="Open Sans" w:cs="Times New Roman"/>
      <w:lang w:eastAsia="en-US"/>
    </w:rPr>
  </w:style>
  <w:style w:type="paragraph" w:customStyle="1" w:styleId="564E695A0A8B41A1887E780A7EEBFDEE3">
    <w:name w:val="564E695A0A8B41A1887E780A7EEBFDEE3"/>
    <w:rsid w:val="00F8772E"/>
    <w:rPr>
      <w:rFonts w:ascii="Open Sans" w:eastAsia="Calibri" w:hAnsi="Open Sans" w:cs="Times New Roman"/>
      <w:lang w:eastAsia="en-US"/>
    </w:rPr>
  </w:style>
  <w:style w:type="paragraph" w:customStyle="1" w:styleId="79CEB8FC4A63426D84A01D87DD3C453116">
    <w:name w:val="79CEB8FC4A63426D84A01D87DD3C453116"/>
    <w:rsid w:val="00F8772E"/>
    <w:rPr>
      <w:rFonts w:ascii="Open Sans" w:eastAsia="Calibri" w:hAnsi="Open Sans" w:cs="Times New Roman"/>
      <w:lang w:eastAsia="en-US"/>
    </w:rPr>
  </w:style>
  <w:style w:type="paragraph" w:customStyle="1" w:styleId="2B2BD363B7AA4B64B5A1BA416A7FE5CD4">
    <w:name w:val="2B2BD363B7AA4B64B5A1BA416A7FE5CD4"/>
    <w:rsid w:val="00F8772E"/>
    <w:rPr>
      <w:rFonts w:ascii="Open Sans" w:eastAsia="Calibri" w:hAnsi="Open Sans" w:cs="Times New Roman"/>
      <w:lang w:eastAsia="en-US"/>
    </w:rPr>
  </w:style>
  <w:style w:type="paragraph" w:customStyle="1" w:styleId="FA7F96D7412E4290A7E18403EAC9BB341">
    <w:name w:val="FA7F96D7412E4290A7E18403EAC9BB341"/>
    <w:rsid w:val="00F8772E"/>
    <w:rPr>
      <w:rFonts w:ascii="Open Sans" w:eastAsia="Calibri" w:hAnsi="Open Sans" w:cs="Times New Roman"/>
      <w:lang w:eastAsia="en-US"/>
    </w:rPr>
  </w:style>
  <w:style w:type="paragraph" w:customStyle="1" w:styleId="77F05B0B870142E4A054BCC3B23826BC17">
    <w:name w:val="77F05B0B870142E4A054BCC3B23826BC17"/>
    <w:rsid w:val="00F8772E"/>
    <w:rPr>
      <w:rFonts w:ascii="Open Sans" w:eastAsia="Calibri" w:hAnsi="Open Sans" w:cs="Times New Roman"/>
      <w:lang w:eastAsia="en-US"/>
    </w:rPr>
  </w:style>
  <w:style w:type="paragraph" w:customStyle="1" w:styleId="188D9BA0498743079CB428278F5FCC6617">
    <w:name w:val="188D9BA0498743079CB428278F5FCC6617"/>
    <w:rsid w:val="00F8772E"/>
    <w:rPr>
      <w:rFonts w:ascii="Open Sans" w:eastAsia="Calibri" w:hAnsi="Open Sans" w:cs="Times New Roman"/>
      <w:lang w:eastAsia="en-US"/>
    </w:rPr>
  </w:style>
  <w:style w:type="paragraph" w:customStyle="1" w:styleId="ECF447ED7E1B4EB6A68FB8869ACBE57317">
    <w:name w:val="ECF447ED7E1B4EB6A68FB8869ACBE57317"/>
    <w:rsid w:val="00F8772E"/>
    <w:rPr>
      <w:rFonts w:ascii="Open Sans" w:eastAsia="Calibri" w:hAnsi="Open Sans" w:cs="Times New Roman"/>
      <w:lang w:eastAsia="en-US"/>
    </w:rPr>
  </w:style>
  <w:style w:type="paragraph" w:customStyle="1" w:styleId="506EEE1A3D45425DB734EB025760B68917">
    <w:name w:val="506EEE1A3D45425DB734EB025760B68917"/>
    <w:rsid w:val="00F8772E"/>
    <w:rPr>
      <w:rFonts w:ascii="Open Sans" w:eastAsia="Calibri" w:hAnsi="Open Sans" w:cs="Times New Roman"/>
      <w:lang w:eastAsia="en-US"/>
    </w:rPr>
  </w:style>
  <w:style w:type="paragraph" w:customStyle="1" w:styleId="87327860132D46A0818837CC3D6B0AC65">
    <w:name w:val="87327860132D46A0818837CC3D6B0AC65"/>
    <w:rsid w:val="00F8772E"/>
    <w:rPr>
      <w:rFonts w:ascii="Open Sans" w:eastAsia="Calibri" w:hAnsi="Open Sans" w:cs="Times New Roman"/>
      <w:lang w:eastAsia="en-US"/>
    </w:rPr>
  </w:style>
  <w:style w:type="paragraph" w:customStyle="1" w:styleId="76FF9DDFF76E4DFD85158ABF2E12F80B17">
    <w:name w:val="76FF9DDFF76E4DFD85158ABF2E12F80B17"/>
    <w:rsid w:val="00F8772E"/>
    <w:rPr>
      <w:rFonts w:ascii="Open Sans" w:eastAsia="Calibri" w:hAnsi="Open Sans" w:cs="Times New Roman"/>
      <w:lang w:eastAsia="en-US"/>
    </w:rPr>
  </w:style>
  <w:style w:type="paragraph" w:customStyle="1" w:styleId="C3EEA98912F6406BA6637BB630EF22E217">
    <w:name w:val="C3EEA98912F6406BA6637BB630EF22E217"/>
    <w:rsid w:val="00F8772E"/>
    <w:rPr>
      <w:rFonts w:ascii="Open Sans" w:eastAsia="Calibri" w:hAnsi="Open Sans" w:cs="Times New Roman"/>
      <w:lang w:eastAsia="en-US"/>
    </w:rPr>
  </w:style>
  <w:style w:type="paragraph" w:customStyle="1" w:styleId="DE9831E0988F439CB23911A0A3FE2CC317">
    <w:name w:val="DE9831E0988F439CB23911A0A3FE2CC317"/>
    <w:rsid w:val="00F8772E"/>
    <w:rPr>
      <w:rFonts w:ascii="Open Sans" w:eastAsia="Calibri" w:hAnsi="Open Sans" w:cs="Times New Roman"/>
      <w:lang w:eastAsia="en-US"/>
    </w:rPr>
  </w:style>
  <w:style w:type="paragraph" w:customStyle="1" w:styleId="564E695A0A8B41A1887E780A7EEBFDEE4">
    <w:name w:val="564E695A0A8B41A1887E780A7EEBFDEE4"/>
    <w:rsid w:val="00F8772E"/>
    <w:rPr>
      <w:rFonts w:ascii="Open Sans" w:eastAsia="Calibri" w:hAnsi="Open Sans" w:cs="Times New Roman"/>
      <w:lang w:eastAsia="en-US"/>
    </w:rPr>
  </w:style>
  <w:style w:type="paragraph" w:customStyle="1" w:styleId="79CEB8FC4A63426D84A01D87DD3C453117">
    <w:name w:val="79CEB8FC4A63426D84A01D87DD3C453117"/>
    <w:rsid w:val="00F8772E"/>
    <w:rPr>
      <w:rFonts w:ascii="Open Sans" w:eastAsia="Calibri" w:hAnsi="Open Sans" w:cs="Times New Roman"/>
      <w:lang w:eastAsia="en-US"/>
    </w:rPr>
  </w:style>
  <w:style w:type="paragraph" w:customStyle="1" w:styleId="2B2BD363B7AA4B64B5A1BA416A7FE5CD5">
    <w:name w:val="2B2BD363B7AA4B64B5A1BA416A7FE5CD5"/>
    <w:rsid w:val="00F8772E"/>
    <w:rPr>
      <w:rFonts w:ascii="Open Sans" w:eastAsia="Calibri" w:hAnsi="Open Sans" w:cs="Times New Roman"/>
      <w:lang w:eastAsia="en-US"/>
    </w:rPr>
  </w:style>
  <w:style w:type="paragraph" w:customStyle="1" w:styleId="FA7F96D7412E4290A7E18403EAC9BB342">
    <w:name w:val="FA7F96D7412E4290A7E18403EAC9BB342"/>
    <w:rsid w:val="00F8772E"/>
    <w:rPr>
      <w:rFonts w:ascii="Open Sans" w:eastAsia="Calibri" w:hAnsi="Open Sans" w:cs="Times New Roman"/>
      <w:lang w:eastAsia="en-US"/>
    </w:rPr>
  </w:style>
  <w:style w:type="paragraph" w:customStyle="1" w:styleId="77F05B0B870142E4A054BCC3B23826BC18">
    <w:name w:val="77F05B0B870142E4A054BCC3B23826BC18"/>
    <w:rsid w:val="00F8772E"/>
    <w:rPr>
      <w:rFonts w:ascii="Open Sans" w:eastAsia="Calibri" w:hAnsi="Open Sans" w:cs="Times New Roman"/>
      <w:lang w:eastAsia="en-US"/>
    </w:rPr>
  </w:style>
  <w:style w:type="paragraph" w:customStyle="1" w:styleId="188D9BA0498743079CB428278F5FCC6618">
    <w:name w:val="188D9BA0498743079CB428278F5FCC6618"/>
    <w:rsid w:val="00F8772E"/>
    <w:rPr>
      <w:rFonts w:ascii="Open Sans" w:eastAsia="Calibri" w:hAnsi="Open Sans" w:cs="Times New Roman"/>
      <w:lang w:eastAsia="en-US"/>
    </w:rPr>
  </w:style>
  <w:style w:type="paragraph" w:customStyle="1" w:styleId="ECF447ED7E1B4EB6A68FB8869ACBE57318">
    <w:name w:val="ECF447ED7E1B4EB6A68FB8869ACBE57318"/>
    <w:rsid w:val="00F8772E"/>
    <w:rPr>
      <w:rFonts w:ascii="Open Sans" w:eastAsia="Calibri" w:hAnsi="Open Sans" w:cs="Times New Roman"/>
      <w:lang w:eastAsia="en-US"/>
    </w:rPr>
  </w:style>
  <w:style w:type="paragraph" w:customStyle="1" w:styleId="506EEE1A3D45425DB734EB025760B68918">
    <w:name w:val="506EEE1A3D45425DB734EB025760B68918"/>
    <w:rsid w:val="00F8772E"/>
    <w:rPr>
      <w:rFonts w:ascii="Open Sans" w:eastAsia="Calibri" w:hAnsi="Open Sans" w:cs="Times New Roman"/>
      <w:lang w:eastAsia="en-US"/>
    </w:rPr>
  </w:style>
  <w:style w:type="paragraph" w:customStyle="1" w:styleId="87327860132D46A0818837CC3D6B0AC66">
    <w:name w:val="87327860132D46A0818837CC3D6B0AC66"/>
    <w:rsid w:val="00F8772E"/>
    <w:rPr>
      <w:rFonts w:ascii="Open Sans" w:eastAsia="Calibri" w:hAnsi="Open Sans" w:cs="Times New Roman"/>
      <w:lang w:eastAsia="en-US"/>
    </w:rPr>
  </w:style>
  <w:style w:type="paragraph" w:customStyle="1" w:styleId="76FF9DDFF76E4DFD85158ABF2E12F80B18">
    <w:name w:val="76FF9DDFF76E4DFD85158ABF2E12F80B18"/>
    <w:rsid w:val="00F8772E"/>
    <w:rPr>
      <w:rFonts w:ascii="Open Sans" w:eastAsia="Calibri" w:hAnsi="Open Sans" w:cs="Times New Roman"/>
      <w:lang w:eastAsia="en-US"/>
    </w:rPr>
  </w:style>
  <w:style w:type="paragraph" w:customStyle="1" w:styleId="C3EEA98912F6406BA6637BB630EF22E218">
    <w:name w:val="C3EEA98912F6406BA6637BB630EF22E218"/>
    <w:rsid w:val="00F8772E"/>
    <w:rPr>
      <w:rFonts w:ascii="Open Sans" w:eastAsia="Calibri" w:hAnsi="Open Sans" w:cs="Times New Roman"/>
      <w:lang w:eastAsia="en-US"/>
    </w:rPr>
  </w:style>
  <w:style w:type="paragraph" w:customStyle="1" w:styleId="DE9831E0988F439CB23911A0A3FE2CC318">
    <w:name w:val="DE9831E0988F439CB23911A0A3FE2CC318"/>
    <w:rsid w:val="00F8772E"/>
    <w:rPr>
      <w:rFonts w:ascii="Open Sans" w:eastAsia="Calibri" w:hAnsi="Open Sans" w:cs="Times New Roman"/>
      <w:lang w:eastAsia="en-US"/>
    </w:rPr>
  </w:style>
  <w:style w:type="paragraph" w:customStyle="1" w:styleId="564E695A0A8B41A1887E780A7EEBFDEE5">
    <w:name w:val="564E695A0A8B41A1887E780A7EEBFDEE5"/>
    <w:rsid w:val="00F8772E"/>
    <w:rPr>
      <w:rFonts w:ascii="Open Sans" w:eastAsia="Calibri" w:hAnsi="Open Sans" w:cs="Times New Roman"/>
      <w:lang w:eastAsia="en-US"/>
    </w:rPr>
  </w:style>
  <w:style w:type="paragraph" w:customStyle="1" w:styleId="79CEB8FC4A63426D84A01D87DD3C453118">
    <w:name w:val="79CEB8FC4A63426D84A01D87DD3C453118"/>
    <w:rsid w:val="00F8772E"/>
    <w:rPr>
      <w:rFonts w:ascii="Open Sans" w:eastAsia="Calibri" w:hAnsi="Open Sans" w:cs="Times New Roman"/>
      <w:lang w:eastAsia="en-US"/>
    </w:rPr>
  </w:style>
  <w:style w:type="paragraph" w:customStyle="1" w:styleId="2B2BD363B7AA4B64B5A1BA416A7FE5CD6">
    <w:name w:val="2B2BD363B7AA4B64B5A1BA416A7FE5CD6"/>
    <w:rsid w:val="00F8772E"/>
    <w:rPr>
      <w:rFonts w:ascii="Open Sans" w:eastAsia="Calibri" w:hAnsi="Open Sans" w:cs="Times New Roman"/>
      <w:lang w:eastAsia="en-US"/>
    </w:rPr>
  </w:style>
  <w:style w:type="paragraph" w:customStyle="1" w:styleId="FA7F96D7412E4290A7E18403EAC9BB343">
    <w:name w:val="FA7F96D7412E4290A7E18403EAC9BB343"/>
    <w:rsid w:val="00F8772E"/>
    <w:rPr>
      <w:rFonts w:ascii="Open Sans" w:eastAsia="Calibri" w:hAnsi="Open Sans" w:cs="Times New Roman"/>
      <w:lang w:eastAsia="en-US"/>
    </w:rPr>
  </w:style>
  <w:style w:type="paragraph" w:customStyle="1" w:styleId="77F05B0B870142E4A054BCC3B23826BC19">
    <w:name w:val="77F05B0B870142E4A054BCC3B23826BC19"/>
    <w:rsid w:val="00F8772E"/>
    <w:rPr>
      <w:rFonts w:ascii="Open Sans" w:eastAsia="Calibri" w:hAnsi="Open Sans" w:cs="Times New Roman"/>
      <w:lang w:eastAsia="en-US"/>
    </w:rPr>
  </w:style>
  <w:style w:type="paragraph" w:customStyle="1" w:styleId="188D9BA0498743079CB428278F5FCC6619">
    <w:name w:val="188D9BA0498743079CB428278F5FCC6619"/>
    <w:rsid w:val="00F8772E"/>
    <w:rPr>
      <w:rFonts w:ascii="Open Sans" w:eastAsia="Calibri" w:hAnsi="Open Sans" w:cs="Times New Roman"/>
      <w:lang w:eastAsia="en-US"/>
    </w:rPr>
  </w:style>
  <w:style w:type="paragraph" w:customStyle="1" w:styleId="ECF447ED7E1B4EB6A68FB8869ACBE57319">
    <w:name w:val="ECF447ED7E1B4EB6A68FB8869ACBE57319"/>
    <w:rsid w:val="00F8772E"/>
    <w:rPr>
      <w:rFonts w:ascii="Open Sans" w:eastAsia="Calibri" w:hAnsi="Open Sans" w:cs="Times New Roman"/>
      <w:lang w:eastAsia="en-US"/>
    </w:rPr>
  </w:style>
  <w:style w:type="paragraph" w:customStyle="1" w:styleId="506EEE1A3D45425DB734EB025760B68919">
    <w:name w:val="506EEE1A3D45425DB734EB025760B68919"/>
    <w:rsid w:val="00F8772E"/>
    <w:rPr>
      <w:rFonts w:ascii="Open Sans" w:eastAsia="Calibri" w:hAnsi="Open Sans" w:cs="Times New Roman"/>
      <w:lang w:eastAsia="en-US"/>
    </w:rPr>
  </w:style>
  <w:style w:type="paragraph" w:customStyle="1" w:styleId="87327860132D46A0818837CC3D6B0AC67">
    <w:name w:val="87327860132D46A0818837CC3D6B0AC67"/>
    <w:rsid w:val="00F8772E"/>
    <w:rPr>
      <w:rFonts w:ascii="Open Sans" w:eastAsia="Calibri" w:hAnsi="Open Sans" w:cs="Times New Roman"/>
      <w:lang w:eastAsia="en-US"/>
    </w:rPr>
  </w:style>
  <w:style w:type="paragraph" w:customStyle="1" w:styleId="76FF9DDFF76E4DFD85158ABF2E12F80B19">
    <w:name w:val="76FF9DDFF76E4DFD85158ABF2E12F80B19"/>
    <w:rsid w:val="00F8772E"/>
    <w:rPr>
      <w:rFonts w:ascii="Open Sans" w:eastAsia="Calibri" w:hAnsi="Open Sans" w:cs="Times New Roman"/>
      <w:lang w:eastAsia="en-US"/>
    </w:rPr>
  </w:style>
  <w:style w:type="paragraph" w:customStyle="1" w:styleId="C3EEA98912F6406BA6637BB630EF22E219">
    <w:name w:val="C3EEA98912F6406BA6637BB630EF22E219"/>
    <w:rsid w:val="00F8772E"/>
    <w:rPr>
      <w:rFonts w:ascii="Open Sans" w:eastAsia="Calibri" w:hAnsi="Open Sans" w:cs="Times New Roman"/>
      <w:lang w:eastAsia="en-US"/>
    </w:rPr>
  </w:style>
  <w:style w:type="paragraph" w:customStyle="1" w:styleId="DE9831E0988F439CB23911A0A3FE2CC319">
    <w:name w:val="DE9831E0988F439CB23911A0A3FE2CC319"/>
    <w:rsid w:val="00F8772E"/>
    <w:rPr>
      <w:rFonts w:ascii="Open Sans" w:eastAsia="Calibri" w:hAnsi="Open Sans" w:cs="Times New Roman"/>
      <w:lang w:eastAsia="en-US"/>
    </w:rPr>
  </w:style>
  <w:style w:type="paragraph" w:customStyle="1" w:styleId="564E695A0A8B41A1887E780A7EEBFDEE6">
    <w:name w:val="564E695A0A8B41A1887E780A7EEBFDEE6"/>
    <w:rsid w:val="00F8772E"/>
    <w:rPr>
      <w:rFonts w:ascii="Open Sans" w:eastAsia="Calibri" w:hAnsi="Open Sans" w:cs="Times New Roman"/>
      <w:lang w:eastAsia="en-US"/>
    </w:rPr>
  </w:style>
  <w:style w:type="paragraph" w:customStyle="1" w:styleId="79CEB8FC4A63426D84A01D87DD3C453119">
    <w:name w:val="79CEB8FC4A63426D84A01D87DD3C453119"/>
    <w:rsid w:val="00F8772E"/>
    <w:rPr>
      <w:rFonts w:ascii="Open Sans" w:eastAsia="Calibri" w:hAnsi="Open Sans" w:cs="Times New Roman"/>
      <w:lang w:eastAsia="en-US"/>
    </w:rPr>
  </w:style>
  <w:style w:type="paragraph" w:customStyle="1" w:styleId="2B2BD363B7AA4B64B5A1BA416A7FE5CD7">
    <w:name w:val="2B2BD363B7AA4B64B5A1BA416A7FE5CD7"/>
    <w:rsid w:val="00F8772E"/>
    <w:rPr>
      <w:rFonts w:ascii="Open Sans" w:eastAsia="Calibri" w:hAnsi="Open Sans" w:cs="Times New Roman"/>
      <w:lang w:eastAsia="en-US"/>
    </w:rPr>
  </w:style>
  <w:style w:type="paragraph" w:customStyle="1" w:styleId="FA7F96D7412E4290A7E18403EAC9BB344">
    <w:name w:val="FA7F96D7412E4290A7E18403EAC9BB344"/>
    <w:rsid w:val="00F8772E"/>
    <w:rPr>
      <w:rFonts w:ascii="Open Sans" w:eastAsia="Calibri" w:hAnsi="Open Sans" w:cs="Times New Roman"/>
      <w:lang w:eastAsia="en-US"/>
    </w:rPr>
  </w:style>
  <w:style w:type="paragraph" w:customStyle="1" w:styleId="77F05B0B870142E4A054BCC3B23826BC20">
    <w:name w:val="77F05B0B870142E4A054BCC3B23826BC20"/>
    <w:rsid w:val="007E0101"/>
    <w:rPr>
      <w:rFonts w:ascii="Open Sans" w:eastAsia="Calibri" w:hAnsi="Open Sans" w:cs="Times New Roman"/>
      <w:lang w:eastAsia="en-US"/>
    </w:rPr>
  </w:style>
  <w:style w:type="paragraph" w:customStyle="1" w:styleId="188D9BA0498743079CB428278F5FCC6620">
    <w:name w:val="188D9BA0498743079CB428278F5FCC6620"/>
    <w:rsid w:val="007E0101"/>
    <w:rPr>
      <w:rFonts w:ascii="Open Sans" w:eastAsia="Calibri" w:hAnsi="Open Sans" w:cs="Times New Roman"/>
      <w:lang w:eastAsia="en-US"/>
    </w:rPr>
  </w:style>
  <w:style w:type="paragraph" w:customStyle="1" w:styleId="ECF447ED7E1B4EB6A68FB8869ACBE57320">
    <w:name w:val="ECF447ED7E1B4EB6A68FB8869ACBE57320"/>
    <w:rsid w:val="007E0101"/>
    <w:rPr>
      <w:rFonts w:ascii="Open Sans" w:eastAsia="Calibri" w:hAnsi="Open Sans" w:cs="Times New Roman"/>
      <w:lang w:eastAsia="en-US"/>
    </w:rPr>
  </w:style>
  <w:style w:type="paragraph" w:customStyle="1" w:styleId="506EEE1A3D45425DB734EB025760B68920">
    <w:name w:val="506EEE1A3D45425DB734EB025760B68920"/>
    <w:rsid w:val="007E0101"/>
    <w:rPr>
      <w:rFonts w:ascii="Open Sans" w:eastAsia="Calibri" w:hAnsi="Open Sans" w:cs="Times New Roman"/>
      <w:lang w:eastAsia="en-US"/>
    </w:rPr>
  </w:style>
  <w:style w:type="paragraph" w:customStyle="1" w:styleId="87327860132D46A0818837CC3D6B0AC68">
    <w:name w:val="87327860132D46A0818837CC3D6B0AC68"/>
    <w:rsid w:val="007E0101"/>
    <w:rPr>
      <w:rFonts w:ascii="Open Sans" w:eastAsia="Calibri" w:hAnsi="Open Sans" w:cs="Times New Roman"/>
      <w:lang w:eastAsia="en-US"/>
    </w:rPr>
  </w:style>
  <w:style w:type="paragraph" w:customStyle="1" w:styleId="76FF9DDFF76E4DFD85158ABF2E12F80B20">
    <w:name w:val="76FF9DDFF76E4DFD85158ABF2E12F80B20"/>
    <w:rsid w:val="007E0101"/>
    <w:rPr>
      <w:rFonts w:ascii="Open Sans" w:eastAsia="Calibri" w:hAnsi="Open Sans" w:cs="Times New Roman"/>
      <w:lang w:eastAsia="en-US"/>
    </w:rPr>
  </w:style>
  <w:style w:type="paragraph" w:customStyle="1" w:styleId="C3EEA98912F6406BA6637BB630EF22E220">
    <w:name w:val="C3EEA98912F6406BA6637BB630EF22E220"/>
    <w:rsid w:val="007E0101"/>
    <w:rPr>
      <w:rFonts w:ascii="Open Sans" w:eastAsia="Calibri" w:hAnsi="Open Sans" w:cs="Times New Roman"/>
      <w:lang w:eastAsia="en-US"/>
    </w:rPr>
  </w:style>
  <w:style w:type="paragraph" w:customStyle="1" w:styleId="DE9831E0988F439CB23911A0A3FE2CC320">
    <w:name w:val="DE9831E0988F439CB23911A0A3FE2CC320"/>
    <w:rsid w:val="007E0101"/>
    <w:rPr>
      <w:rFonts w:ascii="Open Sans" w:eastAsia="Calibri" w:hAnsi="Open Sans" w:cs="Times New Roman"/>
      <w:lang w:eastAsia="en-US"/>
    </w:rPr>
  </w:style>
  <w:style w:type="paragraph" w:customStyle="1" w:styleId="564E695A0A8B41A1887E780A7EEBFDEE7">
    <w:name w:val="564E695A0A8B41A1887E780A7EEBFDEE7"/>
    <w:rsid w:val="007E0101"/>
    <w:rPr>
      <w:rFonts w:ascii="Open Sans" w:eastAsia="Calibri" w:hAnsi="Open Sans" w:cs="Times New Roman"/>
      <w:lang w:eastAsia="en-US"/>
    </w:rPr>
  </w:style>
  <w:style w:type="paragraph" w:customStyle="1" w:styleId="79CEB8FC4A63426D84A01D87DD3C453120">
    <w:name w:val="79CEB8FC4A63426D84A01D87DD3C453120"/>
    <w:rsid w:val="007E0101"/>
    <w:rPr>
      <w:rFonts w:ascii="Open Sans" w:eastAsia="Calibri" w:hAnsi="Open Sans" w:cs="Times New Roman"/>
      <w:lang w:eastAsia="en-US"/>
    </w:rPr>
  </w:style>
  <w:style w:type="paragraph" w:customStyle="1" w:styleId="2B2BD363B7AA4B64B5A1BA416A7FE5CD8">
    <w:name w:val="2B2BD363B7AA4B64B5A1BA416A7FE5CD8"/>
    <w:rsid w:val="007E0101"/>
    <w:rPr>
      <w:rFonts w:ascii="Open Sans" w:eastAsia="Calibri" w:hAnsi="Open Sans" w:cs="Times New Roman"/>
      <w:lang w:eastAsia="en-US"/>
    </w:rPr>
  </w:style>
  <w:style w:type="paragraph" w:customStyle="1" w:styleId="FA7F96D7412E4290A7E18403EAC9BB345">
    <w:name w:val="FA7F96D7412E4290A7E18403EAC9BB345"/>
    <w:rsid w:val="007E0101"/>
    <w:rPr>
      <w:rFonts w:ascii="Open Sans" w:eastAsia="Calibri" w:hAnsi="Open Sans" w:cs="Times New Roman"/>
      <w:lang w:eastAsia="en-US"/>
    </w:rPr>
  </w:style>
  <w:style w:type="paragraph" w:customStyle="1" w:styleId="2B1CF7DBAD42436ABC7772266E0545D6">
    <w:name w:val="2B1CF7DBAD42436ABC7772266E0545D6"/>
    <w:rsid w:val="00C2253D"/>
    <w:pPr>
      <w:spacing w:after="160" w:line="259" w:lineRule="auto"/>
    </w:pPr>
  </w:style>
  <w:style w:type="paragraph" w:customStyle="1" w:styleId="77F05B0B870142E4A054BCC3B23826BC21">
    <w:name w:val="77F05B0B870142E4A054BCC3B23826BC21"/>
    <w:rsid w:val="00C2253D"/>
    <w:rPr>
      <w:rFonts w:ascii="Open Sans" w:eastAsia="Calibri" w:hAnsi="Open Sans" w:cs="Times New Roman"/>
      <w:lang w:eastAsia="en-US"/>
    </w:rPr>
  </w:style>
  <w:style w:type="paragraph" w:customStyle="1" w:styleId="2B1CF7DBAD42436ABC7772266E0545D61">
    <w:name w:val="2B1CF7DBAD42436ABC7772266E0545D61"/>
    <w:rsid w:val="00C2253D"/>
    <w:rPr>
      <w:rFonts w:ascii="Open Sans" w:eastAsia="Calibri" w:hAnsi="Open Sans" w:cs="Times New Roman"/>
      <w:lang w:eastAsia="en-US"/>
    </w:rPr>
  </w:style>
  <w:style w:type="paragraph" w:customStyle="1" w:styleId="ECF447ED7E1B4EB6A68FB8869ACBE57321">
    <w:name w:val="ECF447ED7E1B4EB6A68FB8869ACBE57321"/>
    <w:rsid w:val="00C2253D"/>
    <w:rPr>
      <w:rFonts w:ascii="Open Sans" w:eastAsia="Calibri" w:hAnsi="Open Sans" w:cs="Times New Roman"/>
      <w:lang w:eastAsia="en-US"/>
    </w:rPr>
  </w:style>
  <w:style w:type="paragraph" w:customStyle="1" w:styleId="506EEE1A3D45425DB734EB025760B68921">
    <w:name w:val="506EEE1A3D45425DB734EB025760B68921"/>
    <w:rsid w:val="00C2253D"/>
    <w:rPr>
      <w:rFonts w:ascii="Open Sans" w:eastAsia="Calibri" w:hAnsi="Open Sans" w:cs="Times New Roman"/>
      <w:lang w:eastAsia="en-US"/>
    </w:rPr>
  </w:style>
  <w:style w:type="paragraph" w:customStyle="1" w:styleId="87327860132D46A0818837CC3D6B0AC69">
    <w:name w:val="87327860132D46A0818837CC3D6B0AC69"/>
    <w:rsid w:val="00C2253D"/>
    <w:rPr>
      <w:rFonts w:ascii="Open Sans" w:eastAsia="Calibri" w:hAnsi="Open Sans" w:cs="Times New Roman"/>
      <w:lang w:eastAsia="en-US"/>
    </w:rPr>
  </w:style>
  <w:style w:type="paragraph" w:customStyle="1" w:styleId="76FF9DDFF76E4DFD85158ABF2E12F80B21">
    <w:name w:val="76FF9DDFF76E4DFD85158ABF2E12F80B21"/>
    <w:rsid w:val="00C2253D"/>
    <w:rPr>
      <w:rFonts w:ascii="Open Sans" w:eastAsia="Calibri" w:hAnsi="Open Sans" w:cs="Times New Roman"/>
      <w:lang w:eastAsia="en-US"/>
    </w:rPr>
  </w:style>
  <w:style w:type="paragraph" w:customStyle="1" w:styleId="C3EEA98912F6406BA6637BB630EF22E221">
    <w:name w:val="C3EEA98912F6406BA6637BB630EF22E221"/>
    <w:rsid w:val="00C2253D"/>
    <w:rPr>
      <w:rFonts w:ascii="Open Sans" w:eastAsia="Calibri" w:hAnsi="Open Sans" w:cs="Times New Roman"/>
      <w:lang w:eastAsia="en-US"/>
    </w:rPr>
  </w:style>
  <w:style w:type="paragraph" w:customStyle="1" w:styleId="DE9831E0988F439CB23911A0A3FE2CC321">
    <w:name w:val="DE9831E0988F439CB23911A0A3FE2CC321"/>
    <w:rsid w:val="00C2253D"/>
    <w:rPr>
      <w:rFonts w:ascii="Open Sans" w:eastAsia="Calibri" w:hAnsi="Open Sans" w:cs="Times New Roman"/>
      <w:lang w:eastAsia="en-US"/>
    </w:rPr>
  </w:style>
  <w:style w:type="paragraph" w:customStyle="1" w:styleId="564E695A0A8B41A1887E780A7EEBFDEE8">
    <w:name w:val="564E695A0A8B41A1887E780A7EEBFDEE8"/>
    <w:rsid w:val="00C2253D"/>
    <w:rPr>
      <w:rFonts w:ascii="Open Sans" w:eastAsia="Calibri" w:hAnsi="Open Sans" w:cs="Times New Roman"/>
      <w:lang w:eastAsia="en-US"/>
    </w:rPr>
  </w:style>
  <w:style w:type="paragraph" w:customStyle="1" w:styleId="79CEB8FC4A63426D84A01D87DD3C453121">
    <w:name w:val="79CEB8FC4A63426D84A01D87DD3C453121"/>
    <w:rsid w:val="00C2253D"/>
    <w:rPr>
      <w:rFonts w:ascii="Open Sans" w:eastAsia="Calibri" w:hAnsi="Open Sans" w:cs="Times New Roman"/>
      <w:lang w:eastAsia="en-US"/>
    </w:rPr>
  </w:style>
  <w:style w:type="paragraph" w:customStyle="1" w:styleId="2B2BD363B7AA4B64B5A1BA416A7FE5CD9">
    <w:name w:val="2B2BD363B7AA4B64B5A1BA416A7FE5CD9"/>
    <w:rsid w:val="00C2253D"/>
    <w:rPr>
      <w:rFonts w:ascii="Open Sans" w:eastAsia="Calibri" w:hAnsi="Open Sans" w:cs="Times New Roman"/>
      <w:lang w:eastAsia="en-US"/>
    </w:rPr>
  </w:style>
  <w:style w:type="paragraph" w:customStyle="1" w:styleId="FA7F96D7412E4290A7E18403EAC9BB346">
    <w:name w:val="FA7F96D7412E4290A7E18403EAC9BB346"/>
    <w:rsid w:val="00C2253D"/>
    <w:rPr>
      <w:rFonts w:ascii="Open Sans" w:eastAsia="Calibri" w:hAnsi="Open Sans" w:cs="Times New Roman"/>
      <w:lang w:eastAsia="en-US"/>
    </w:rPr>
  </w:style>
  <w:style w:type="paragraph" w:customStyle="1" w:styleId="77F05B0B870142E4A054BCC3B23826BC22">
    <w:name w:val="77F05B0B870142E4A054BCC3B23826BC22"/>
    <w:rsid w:val="006907D5"/>
    <w:rPr>
      <w:rFonts w:ascii="Open Sans" w:eastAsia="Calibri" w:hAnsi="Open Sans" w:cs="Times New Roman"/>
      <w:lang w:eastAsia="en-US"/>
    </w:rPr>
  </w:style>
  <w:style w:type="paragraph" w:customStyle="1" w:styleId="2B1CF7DBAD42436ABC7772266E0545D62">
    <w:name w:val="2B1CF7DBAD42436ABC7772266E0545D62"/>
    <w:rsid w:val="006907D5"/>
    <w:rPr>
      <w:rFonts w:ascii="Open Sans" w:eastAsia="Calibri" w:hAnsi="Open Sans" w:cs="Times New Roman"/>
      <w:lang w:eastAsia="en-US"/>
    </w:rPr>
  </w:style>
  <w:style w:type="paragraph" w:customStyle="1" w:styleId="ECF447ED7E1B4EB6A68FB8869ACBE57322">
    <w:name w:val="ECF447ED7E1B4EB6A68FB8869ACBE57322"/>
    <w:rsid w:val="006907D5"/>
    <w:rPr>
      <w:rFonts w:ascii="Open Sans" w:eastAsia="Calibri" w:hAnsi="Open Sans" w:cs="Times New Roman"/>
      <w:lang w:eastAsia="en-US"/>
    </w:rPr>
  </w:style>
  <w:style w:type="paragraph" w:customStyle="1" w:styleId="506EEE1A3D45425DB734EB025760B68922">
    <w:name w:val="506EEE1A3D45425DB734EB025760B68922"/>
    <w:rsid w:val="006907D5"/>
    <w:rPr>
      <w:rFonts w:ascii="Open Sans" w:eastAsia="Calibri" w:hAnsi="Open Sans" w:cs="Times New Roman"/>
      <w:lang w:eastAsia="en-US"/>
    </w:rPr>
  </w:style>
  <w:style w:type="paragraph" w:customStyle="1" w:styleId="87327860132D46A0818837CC3D6B0AC610">
    <w:name w:val="87327860132D46A0818837CC3D6B0AC610"/>
    <w:rsid w:val="006907D5"/>
    <w:rPr>
      <w:rFonts w:ascii="Open Sans" w:eastAsia="Calibri" w:hAnsi="Open Sans" w:cs="Times New Roman"/>
      <w:lang w:eastAsia="en-US"/>
    </w:rPr>
  </w:style>
  <w:style w:type="paragraph" w:customStyle="1" w:styleId="76FF9DDFF76E4DFD85158ABF2E12F80B22">
    <w:name w:val="76FF9DDFF76E4DFD85158ABF2E12F80B22"/>
    <w:rsid w:val="006907D5"/>
    <w:rPr>
      <w:rFonts w:ascii="Open Sans" w:eastAsia="Calibri" w:hAnsi="Open Sans" w:cs="Times New Roman"/>
      <w:lang w:eastAsia="en-US"/>
    </w:rPr>
  </w:style>
  <w:style w:type="paragraph" w:customStyle="1" w:styleId="C3EEA98912F6406BA6637BB630EF22E222">
    <w:name w:val="C3EEA98912F6406BA6637BB630EF22E222"/>
    <w:rsid w:val="006907D5"/>
    <w:rPr>
      <w:rFonts w:ascii="Open Sans" w:eastAsia="Calibri" w:hAnsi="Open Sans" w:cs="Times New Roman"/>
      <w:lang w:eastAsia="en-US"/>
    </w:rPr>
  </w:style>
  <w:style w:type="paragraph" w:customStyle="1" w:styleId="DE9831E0988F439CB23911A0A3FE2CC322">
    <w:name w:val="DE9831E0988F439CB23911A0A3FE2CC322"/>
    <w:rsid w:val="006907D5"/>
    <w:rPr>
      <w:rFonts w:ascii="Open Sans" w:eastAsia="Calibri" w:hAnsi="Open Sans" w:cs="Times New Roman"/>
      <w:lang w:eastAsia="en-US"/>
    </w:rPr>
  </w:style>
  <w:style w:type="paragraph" w:customStyle="1" w:styleId="564E695A0A8B41A1887E780A7EEBFDEE9">
    <w:name w:val="564E695A0A8B41A1887E780A7EEBFDEE9"/>
    <w:rsid w:val="006907D5"/>
    <w:rPr>
      <w:rFonts w:ascii="Open Sans" w:eastAsia="Calibri" w:hAnsi="Open Sans" w:cs="Times New Roman"/>
      <w:lang w:eastAsia="en-US"/>
    </w:rPr>
  </w:style>
  <w:style w:type="paragraph" w:customStyle="1" w:styleId="79CEB8FC4A63426D84A01D87DD3C453122">
    <w:name w:val="79CEB8FC4A63426D84A01D87DD3C453122"/>
    <w:rsid w:val="006907D5"/>
    <w:rPr>
      <w:rFonts w:ascii="Open Sans" w:eastAsia="Calibri" w:hAnsi="Open Sans" w:cs="Times New Roman"/>
      <w:lang w:eastAsia="en-US"/>
    </w:rPr>
  </w:style>
  <w:style w:type="paragraph" w:customStyle="1" w:styleId="2B2BD363B7AA4B64B5A1BA416A7FE5CD10">
    <w:name w:val="2B2BD363B7AA4B64B5A1BA416A7FE5CD10"/>
    <w:rsid w:val="006907D5"/>
    <w:rPr>
      <w:rFonts w:ascii="Open Sans" w:eastAsia="Calibri" w:hAnsi="Open Sans" w:cs="Times New Roman"/>
      <w:lang w:eastAsia="en-US"/>
    </w:rPr>
  </w:style>
  <w:style w:type="paragraph" w:customStyle="1" w:styleId="FA7F96D7412E4290A7E18403EAC9BB347">
    <w:name w:val="FA7F96D7412E4290A7E18403EAC9BB347"/>
    <w:rsid w:val="006907D5"/>
    <w:rPr>
      <w:rFonts w:ascii="Open Sans" w:eastAsia="Calibri" w:hAnsi="Open Sans" w:cs="Times New Roman"/>
      <w:lang w:eastAsia="en-US"/>
    </w:rPr>
  </w:style>
  <w:style w:type="paragraph" w:customStyle="1" w:styleId="77F05B0B870142E4A054BCC3B23826BC23">
    <w:name w:val="77F05B0B870142E4A054BCC3B23826BC23"/>
    <w:rsid w:val="003B1285"/>
    <w:rPr>
      <w:rFonts w:ascii="Open Sans" w:eastAsia="Calibri" w:hAnsi="Open Sans" w:cs="Times New Roman"/>
      <w:lang w:eastAsia="en-US"/>
    </w:rPr>
  </w:style>
  <w:style w:type="paragraph" w:customStyle="1" w:styleId="2B1CF7DBAD42436ABC7772266E0545D63">
    <w:name w:val="2B1CF7DBAD42436ABC7772266E0545D63"/>
    <w:rsid w:val="003B1285"/>
    <w:rPr>
      <w:rFonts w:ascii="Open Sans" w:eastAsia="Calibri" w:hAnsi="Open Sans" w:cs="Times New Roman"/>
      <w:lang w:eastAsia="en-US"/>
    </w:rPr>
  </w:style>
  <w:style w:type="paragraph" w:customStyle="1" w:styleId="ECF447ED7E1B4EB6A68FB8869ACBE57323">
    <w:name w:val="ECF447ED7E1B4EB6A68FB8869ACBE57323"/>
    <w:rsid w:val="003B1285"/>
    <w:rPr>
      <w:rFonts w:ascii="Open Sans" w:eastAsia="Calibri" w:hAnsi="Open Sans" w:cs="Times New Roman"/>
      <w:lang w:eastAsia="en-US"/>
    </w:rPr>
  </w:style>
  <w:style w:type="paragraph" w:customStyle="1" w:styleId="506EEE1A3D45425DB734EB025760B68923">
    <w:name w:val="506EEE1A3D45425DB734EB025760B68923"/>
    <w:rsid w:val="003B1285"/>
    <w:rPr>
      <w:rFonts w:ascii="Open Sans" w:eastAsia="Calibri" w:hAnsi="Open Sans" w:cs="Times New Roman"/>
      <w:lang w:eastAsia="en-US"/>
    </w:rPr>
  </w:style>
  <w:style w:type="paragraph" w:customStyle="1" w:styleId="87327860132D46A0818837CC3D6B0AC611">
    <w:name w:val="87327860132D46A0818837CC3D6B0AC611"/>
    <w:rsid w:val="003B1285"/>
    <w:rPr>
      <w:rFonts w:ascii="Open Sans" w:eastAsia="Calibri" w:hAnsi="Open Sans" w:cs="Times New Roman"/>
      <w:lang w:eastAsia="en-US"/>
    </w:rPr>
  </w:style>
  <w:style w:type="paragraph" w:customStyle="1" w:styleId="76FF9DDFF76E4DFD85158ABF2E12F80B23">
    <w:name w:val="76FF9DDFF76E4DFD85158ABF2E12F80B23"/>
    <w:rsid w:val="003B1285"/>
    <w:rPr>
      <w:rFonts w:ascii="Open Sans" w:eastAsia="Calibri" w:hAnsi="Open Sans" w:cs="Times New Roman"/>
      <w:lang w:eastAsia="en-US"/>
    </w:rPr>
  </w:style>
  <w:style w:type="paragraph" w:customStyle="1" w:styleId="C3EEA98912F6406BA6637BB630EF22E223">
    <w:name w:val="C3EEA98912F6406BA6637BB630EF22E223"/>
    <w:rsid w:val="003B1285"/>
    <w:rPr>
      <w:rFonts w:ascii="Open Sans" w:eastAsia="Calibri" w:hAnsi="Open Sans" w:cs="Times New Roman"/>
      <w:lang w:eastAsia="en-US"/>
    </w:rPr>
  </w:style>
  <w:style w:type="paragraph" w:customStyle="1" w:styleId="DE9831E0988F439CB23911A0A3FE2CC323">
    <w:name w:val="DE9831E0988F439CB23911A0A3FE2CC323"/>
    <w:rsid w:val="003B1285"/>
    <w:rPr>
      <w:rFonts w:ascii="Open Sans" w:eastAsia="Calibri" w:hAnsi="Open Sans" w:cs="Times New Roman"/>
      <w:lang w:eastAsia="en-US"/>
    </w:rPr>
  </w:style>
  <w:style w:type="paragraph" w:customStyle="1" w:styleId="564E695A0A8B41A1887E780A7EEBFDEE10">
    <w:name w:val="564E695A0A8B41A1887E780A7EEBFDEE10"/>
    <w:rsid w:val="003B1285"/>
    <w:rPr>
      <w:rFonts w:ascii="Open Sans" w:eastAsia="Calibri" w:hAnsi="Open Sans" w:cs="Times New Roman"/>
      <w:lang w:eastAsia="en-US"/>
    </w:rPr>
  </w:style>
  <w:style w:type="paragraph" w:customStyle="1" w:styleId="79CEB8FC4A63426D84A01D87DD3C453123">
    <w:name w:val="79CEB8FC4A63426D84A01D87DD3C453123"/>
    <w:rsid w:val="003B1285"/>
    <w:rPr>
      <w:rFonts w:ascii="Open Sans" w:eastAsia="Calibri" w:hAnsi="Open Sans" w:cs="Times New Roman"/>
      <w:lang w:eastAsia="en-US"/>
    </w:rPr>
  </w:style>
  <w:style w:type="paragraph" w:customStyle="1" w:styleId="2B2BD363B7AA4B64B5A1BA416A7FE5CD11">
    <w:name w:val="2B2BD363B7AA4B64B5A1BA416A7FE5CD11"/>
    <w:rsid w:val="003B1285"/>
    <w:rPr>
      <w:rFonts w:ascii="Open Sans" w:eastAsia="Calibri" w:hAnsi="Open Sans" w:cs="Times New Roman"/>
      <w:lang w:eastAsia="en-US"/>
    </w:rPr>
  </w:style>
  <w:style w:type="paragraph" w:customStyle="1" w:styleId="FA7F96D7412E4290A7E18403EAC9BB348">
    <w:name w:val="FA7F96D7412E4290A7E18403EAC9BB348"/>
    <w:rsid w:val="003B1285"/>
    <w:rPr>
      <w:rFonts w:ascii="Open Sans" w:eastAsia="Calibri" w:hAnsi="Open Sans" w:cs="Times New Roman"/>
      <w:lang w:eastAsia="en-US"/>
    </w:rPr>
  </w:style>
  <w:style w:type="paragraph" w:customStyle="1" w:styleId="77F05B0B870142E4A054BCC3B23826BC24">
    <w:name w:val="77F05B0B870142E4A054BCC3B23826BC24"/>
    <w:rsid w:val="003165FD"/>
    <w:rPr>
      <w:rFonts w:ascii="Open Sans" w:eastAsia="Calibri" w:hAnsi="Open Sans" w:cs="Times New Roman"/>
      <w:lang w:eastAsia="en-US"/>
    </w:rPr>
  </w:style>
  <w:style w:type="paragraph" w:customStyle="1" w:styleId="2B1CF7DBAD42436ABC7772266E0545D64">
    <w:name w:val="2B1CF7DBAD42436ABC7772266E0545D64"/>
    <w:rsid w:val="003165FD"/>
    <w:rPr>
      <w:rFonts w:ascii="Open Sans" w:eastAsia="Calibri" w:hAnsi="Open Sans" w:cs="Times New Roman"/>
      <w:lang w:eastAsia="en-US"/>
    </w:rPr>
  </w:style>
  <w:style w:type="paragraph" w:customStyle="1" w:styleId="ECF447ED7E1B4EB6A68FB8869ACBE57324">
    <w:name w:val="ECF447ED7E1B4EB6A68FB8869ACBE57324"/>
    <w:rsid w:val="003165FD"/>
    <w:rPr>
      <w:rFonts w:ascii="Open Sans" w:eastAsia="Calibri" w:hAnsi="Open Sans" w:cs="Times New Roman"/>
      <w:lang w:eastAsia="en-US"/>
    </w:rPr>
  </w:style>
  <w:style w:type="paragraph" w:customStyle="1" w:styleId="506EEE1A3D45425DB734EB025760B68924">
    <w:name w:val="506EEE1A3D45425DB734EB025760B68924"/>
    <w:rsid w:val="003165FD"/>
    <w:rPr>
      <w:rFonts w:ascii="Open Sans" w:eastAsia="Calibri" w:hAnsi="Open Sans" w:cs="Times New Roman"/>
      <w:lang w:eastAsia="en-US"/>
    </w:rPr>
  </w:style>
  <w:style w:type="paragraph" w:customStyle="1" w:styleId="87327860132D46A0818837CC3D6B0AC612">
    <w:name w:val="87327860132D46A0818837CC3D6B0AC612"/>
    <w:rsid w:val="003165FD"/>
    <w:rPr>
      <w:rFonts w:ascii="Open Sans" w:eastAsia="Calibri" w:hAnsi="Open Sans" w:cs="Times New Roman"/>
      <w:lang w:eastAsia="en-US"/>
    </w:rPr>
  </w:style>
  <w:style w:type="paragraph" w:customStyle="1" w:styleId="76FF9DDFF76E4DFD85158ABF2E12F80B24">
    <w:name w:val="76FF9DDFF76E4DFD85158ABF2E12F80B24"/>
    <w:rsid w:val="003165FD"/>
    <w:rPr>
      <w:rFonts w:ascii="Open Sans" w:eastAsia="Calibri" w:hAnsi="Open Sans" w:cs="Times New Roman"/>
      <w:lang w:eastAsia="en-US"/>
    </w:rPr>
  </w:style>
  <w:style w:type="paragraph" w:customStyle="1" w:styleId="C3EEA98912F6406BA6637BB630EF22E224">
    <w:name w:val="C3EEA98912F6406BA6637BB630EF22E224"/>
    <w:rsid w:val="003165FD"/>
    <w:rPr>
      <w:rFonts w:ascii="Open Sans" w:eastAsia="Calibri" w:hAnsi="Open Sans" w:cs="Times New Roman"/>
      <w:lang w:eastAsia="en-US"/>
    </w:rPr>
  </w:style>
  <w:style w:type="paragraph" w:customStyle="1" w:styleId="DE9831E0988F439CB23911A0A3FE2CC324">
    <w:name w:val="DE9831E0988F439CB23911A0A3FE2CC324"/>
    <w:rsid w:val="003165FD"/>
    <w:rPr>
      <w:rFonts w:ascii="Open Sans" w:eastAsia="Calibri" w:hAnsi="Open Sans" w:cs="Times New Roman"/>
      <w:lang w:eastAsia="en-US"/>
    </w:rPr>
  </w:style>
  <w:style w:type="paragraph" w:customStyle="1" w:styleId="564E695A0A8B41A1887E780A7EEBFDEE11">
    <w:name w:val="564E695A0A8B41A1887E780A7EEBFDEE11"/>
    <w:rsid w:val="003165FD"/>
    <w:rPr>
      <w:rFonts w:ascii="Open Sans" w:eastAsia="Calibri" w:hAnsi="Open Sans" w:cs="Times New Roman"/>
      <w:lang w:eastAsia="en-US"/>
    </w:rPr>
  </w:style>
  <w:style w:type="paragraph" w:customStyle="1" w:styleId="79CEB8FC4A63426D84A01D87DD3C453124">
    <w:name w:val="79CEB8FC4A63426D84A01D87DD3C453124"/>
    <w:rsid w:val="003165FD"/>
    <w:rPr>
      <w:rFonts w:ascii="Open Sans" w:eastAsia="Calibri" w:hAnsi="Open Sans" w:cs="Times New Roman"/>
      <w:lang w:eastAsia="en-US"/>
    </w:rPr>
  </w:style>
  <w:style w:type="paragraph" w:customStyle="1" w:styleId="2B2BD363B7AA4B64B5A1BA416A7FE5CD12">
    <w:name w:val="2B2BD363B7AA4B64B5A1BA416A7FE5CD12"/>
    <w:rsid w:val="003165FD"/>
    <w:rPr>
      <w:rFonts w:ascii="Open Sans" w:eastAsia="Calibri" w:hAnsi="Open Sans" w:cs="Times New Roman"/>
      <w:lang w:eastAsia="en-US"/>
    </w:rPr>
  </w:style>
  <w:style w:type="paragraph" w:customStyle="1" w:styleId="FA7F96D7412E4290A7E18403EAC9BB349">
    <w:name w:val="FA7F96D7412E4290A7E18403EAC9BB349"/>
    <w:rsid w:val="003165FD"/>
    <w:rPr>
      <w:rFonts w:ascii="Open Sans" w:eastAsia="Calibri" w:hAnsi="Open Sans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6B54-4FDF-4B86-90B1-D7D95F9D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Enighetsprotokoll.dotx</Template>
  <TotalTime>0</TotalTime>
  <Pages>1</Pages>
  <Words>106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Gunny Busund</dc:creator>
  <cp:lastModifiedBy>Gry Amundsen</cp:lastModifiedBy>
  <cp:revision>2</cp:revision>
  <dcterms:created xsi:type="dcterms:W3CDTF">2018-12-05T11:10:00Z</dcterms:created>
  <dcterms:modified xsi:type="dcterms:W3CDTF">2018-12-05T11:10:00Z</dcterms:modified>
</cp:coreProperties>
</file>