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5E3ABC" w14:paraId="0BAB70F8" w14:textId="77777777">
        <w:trPr>
          <w:cantSplit/>
        </w:trPr>
        <w:tc>
          <w:tcPr>
            <w:tcW w:w="1771" w:type="dxa"/>
            <w:vAlign w:val="center"/>
          </w:tcPr>
          <w:p w14:paraId="7D2198FB" w14:textId="77777777" w:rsidR="005E3ABC" w:rsidRDefault="00AB67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CAB88CA" wp14:editId="0BABA6B2">
                  <wp:extent cx="597160" cy="615467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851" cy="62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vAlign w:val="center"/>
          </w:tcPr>
          <w:p w14:paraId="0CF6D670" w14:textId="77777777" w:rsidR="008272EA" w:rsidRDefault="008272EA" w:rsidP="008272EA">
            <w:pPr>
              <w:pStyle w:val="Overskrift1"/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748D46E6" w14:textId="77777777" w:rsidR="008272EA" w:rsidRPr="008E055B" w:rsidRDefault="008272EA" w:rsidP="008272EA">
            <w:pPr>
              <w:rPr>
                <w:rFonts w:ascii="Open Sans" w:hAnsi="Open Sans" w:cs="Open Sans"/>
                <w:b/>
                <w:sz w:val="28"/>
              </w:rPr>
            </w:pPr>
            <w:r w:rsidRPr="008E055B">
              <w:rPr>
                <w:rFonts w:ascii="Open Sans" w:hAnsi="Open Sans" w:cs="Open Sans"/>
                <w:b/>
                <w:sz w:val="28"/>
              </w:rPr>
              <w:t>ATTESTASJON</w:t>
            </w:r>
          </w:p>
          <w:p w14:paraId="6AE5D8F1" w14:textId="77777777" w:rsidR="008272EA" w:rsidRPr="008E055B" w:rsidRDefault="008272EA" w:rsidP="008272EA">
            <w:pPr>
              <w:pStyle w:val="Overskrift1"/>
              <w:rPr>
                <w:rFonts w:ascii="Open Sans" w:hAnsi="Open Sans" w:cs="Open Sans"/>
                <w:sz w:val="16"/>
                <w:szCs w:val="16"/>
              </w:rPr>
            </w:pPr>
            <w:r w:rsidRPr="008E055B">
              <w:rPr>
                <w:rFonts w:ascii="Open Sans" w:hAnsi="Open Sans" w:cs="Open Sans"/>
              </w:rPr>
              <w:t>FOR FORSKUTTERT LØNN I FORBINDELSE MED</w:t>
            </w:r>
          </w:p>
          <w:p w14:paraId="0EC08B44" w14:textId="77777777" w:rsidR="005E3ABC" w:rsidRDefault="008272EA" w:rsidP="008E055B">
            <w:pPr>
              <w:pStyle w:val="Overskrift1"/>
              <w:rPr>
                <w:sz w:val="16"/>
              </w:rPr>
            </w:pPr>
            <w:r w:rsidRPr="008E055B">
              <w:rPr>
                <w:rFonts w:ascii="Open Sans" w:hAnsi="Open Sans" w:cs="Open Sans"/>
              </w:rPr>
              <w:t>TILLITS</w:t>
            </w:r>
            <w:r w:rsidR="008E055B" w:rsidRPr="008E055B">
              <w:rPr>
                <w:rFonts w:ascii="Open Sans" w:hAnsi="Open Sans" w:cs="Open Sans"/>
              </w:rPr>
              <w:t>VALGT</w:t>
            </w:r>
            <w:r w:rsidRPr="008E055B">
              <w:rPr>
                <w:rFonts w:ascii="Open Sans" w:hAnsi="Open Sans" w:cs="Open Sans"/>
              </w:rPr>
              <w:t>ARBEID</w:t>
            </w:r>
          </w:p>
        </w:tc>
      </w:tr>
    </w:tbl>
    <w:p w14:paraId="4B199596" w14:textId="77777777" w:rsidR="005E3ABC" w:rsidRDefault="005E3ABC">
      <w:pPr>
        <w:rPr>
          <w:rFonts w:ascii="Arial" w:hAnsi="Arial"/>
        </w:rPr>
      </w:pPr>
    </w:p>
    <w:p w14:paraId="2F8C7DE0" w14:textId="77777777" w:rsidR="00D6796B" w:rsidRDefault="005E3ABC" w:rsidP="00844EF6">
      <w:pPr>
        <w:pStyle w:val="Brdtekst"/>
      </w:pPr>
      <w:r>
        <w:rPr>
          <w:sz w:val="22"/>
        </w:rPr>
        <w:t xml:space="preserve"> </w:t>
      </w:r>
      <w:r w:rsidR="00D6796B">
        <w:t>Forskuttert lønn skal refunderes til:</w:t>
      </w:r>
    </w:p>
    <w:p w14:paraId="3BC5C0CF" w14:textId="77777777" w:rsidR="00D6796B" w:rsidRDefault="00D6796B" w:rsidP="00D6796B">
      <w:pPr>
        <w:rPr>
          <w:rFonts w:ascii="Arial" w:hAnsi="Arial"/>
        </w:rPr>
      </w:pPr>
    </w:p>
    <w:p w14:paraId="2C829526" w14:textId="77777777" w:rsidR="00D6796B" w:rsidRDefault="00ED2FAF" w:rsidP="00844EF6">
      <w:pPr>
        <w:spacing w:line="360" w:lineRule="auto"/>
        <w:rPr>
          <w:rFonts w:ascii="Arial" w:hAnsi="Arial"/>
          <w:sz w:val="22"/>
          <w:szCs w:val="22"/>
        </w:rPr>
      </w:pPr>
      <w:r w:rsidRPr="00ED2FAF">
        <w:rPr>
          <w:rFonts w:ascii="Arial" w:hAnsi="Arial"/>
          <w:sz w:val="22"/>
          <w:szCs w:val="22"/>
        </w:rPr>
        <w:t>Bedriftens navn:</w:t>
      </w:r>
      <w:r>
        <w:rPr>
          <w:rFonts w:ascii="Arial" w:hAnsi="Arial"/>
          <w:sz w:val="22"/>
          <w:szCs w:val="22"/>
        </w:rPr>
        <w:t xml:space="preserve"> ……………………</w:t>
      </w:r>
      <w:r w:rsidR="00844EF6">
        <w:rPr>
          <w:rFonts w:ascii="Arial" w:hAnsi="Arial"/>
          <w:sz w:val="22"/>
          <w:szCs w:val="22"/>
        </w:rPr>
        <w:t>……………</w:t>
      </w:r>
      <w:r w:rsidR="004B476C">
        <w:rPr>
          <w:rFonts w:ascii="Arial" w:hAnsi="Arial"/>
          <w:sz w:val="22"/>
          <w:szCs w:val="22"/>
        </w:rPr>
        <w:t>…………………………………………</w:t>
      </w:r>
    </w:p>
    <w:p w14:paraId="28A0A561" w14:textId="77777777" w:rsidR="004B476C" w:rsidRDefault="004B476C" w:rsidP="00844EF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Bedriftens org.nr: …………………………………………………………………………..</w:t>
      </w:r>
    </w:p>
    <w:p w14:paraId="35F53429" w14:textId="77777777" w:rsidR="00ED2FAF" w:rsidRPr="00ED2FAF" w:rsidRDefault="00ED2FAF" w:rsidP="00844EF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Adresse: ……………………………</w:t>
      </w:r>
      <w:r w:rsidR="004B476C">
        <w:rPr>
          <w:rFonts w:ascii="Arial" w:hAnsi="Arial"/>
          <w:sz w:val="22"/>
          <w:szCs w:val="22"/>
        </w:rPr>
        <w:t>……………………………………………………….</w:t>
      </w:r>
    </w:p>
    <w:p w14:paraId="1ADECC08" w14:textId="77777777" w:rsidR="005E3ABC" w:rsidRPr="00ED2FAF" w:rsidRDefault="00D6796B" w:rsidP="00844EF6">
      <w:pPr>
        <w:spacing w:line="360" w:lineRule="auto"/>
        <w:rPr>
          <w:rFonts w:ascii="Arial" w:hAnsi="Arial"/>
          <w:sz w:val="22"/>
          <w:szCs w:val="22"/>
        </w:rPr>
      </w:pPr>
      <w:r w:rsidRPr="00ED2FAF">
        <w:rPr>
          <w:rFonts w:ascii="Arial" w:hAnsi="Arial"/>
          <w:sz w:val="22"/>
          <w:szCs w:val="22"/>
        </w:rPr>
        <w:t>Kontonr.</w:t>
      </w:r>
      <w:r w:rsidR="00ED2FAF">
        <w:rPr>
          <w:rFonts w:ascii="Arial" w:hAnsi="Arial"/>
          <w:sz w:val="22"/>
          <w:szCs w:val="22"/>
        </w:rPr>
        <w:t xml:space="preserve">: …. .. ….. </w:t>
      </w:r>
      <w:r w:rsidR="00857354">
        <w:rPr>
          <w:rFonts w:ascii="Arial" w:hAnsi="Arial"/>
          <w:sz w:val="22"/>
          <w:szCs w:val="22"/>
        </w:rPr>
        <w:t>………….. …….</w:t>
      </w:r>
      <w:r w:rsidR="00844EF6">
        <w:rPr>
          <w:rFonts w:ascii="Arial" w:hAnsi="Arial"/>
          <w:sz w:val="22"/>
          <w:szCs w:val="22"/>
        </w:rPr>
        <w:t xml:space="preserve"> </w:t>
      </w:r>
      <w:r w:rsidR="0034594C" w:rsidRPr="00ED2FAF">
        <w:rPr>
          <w:rFonts w:ascii="Arial" w:hAnsi="Arial"/>
          <w:sz w:val="22"/>
          <w:szCs w:val="22"/>
        </w:rPr>
        <w:t>kostnadssted</w:t>
      </w:r>
      <w:r w:rsidR="00844EF6">
        <w:rPr>
          <w:rFonts w:ascii="Arial" w:hAnsi="Arial"/>
          <w:sz w:val="22"/>
          <w:szCs w:val="22"/>
        </w:rPr>
        <w:t>…………...</w:t>
      </w:r>
      <w:r w:rsidR="0034594C" w:rsidRPr="00ED2FAF">
        <w:rPr>
          <w:rFonts w:ascii="Arial" w:hAnsi="Arial"/>
          <w:sz w:val="22"/>
          <w:szCs w:val="22"/>
        </w:rPr>
        <w:t>……</w:t>
      </w:r>
      <w:r w:rsidR="004B476C">
        <w:rPr>
          <w:rFonts w:ascii="Arial" w:hAnsi="Arial"/>
          <w:sz w:val="22"/>
          <w:szCs w:val="22"/>
        </w:rPr>
        <w:t>…………………...</w:t>
      </w:r>
    </w:p>
    <w:p w14:paraId="70461F27" w14:textId="77777777" w:rsidR="005E3ABC" w:rsidRDefault="005E3ABC" w:rsidP="00844EF6">
      <w:pPr>
        <w:spacing w:line="360" w:lineRule="auto"/>
        <w:rPr>
          <w:rFonts w:ascii="Arial" w:hAnsi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4110"/>
      </w:tblGrid>
      <w:tr w:rsidR="005E3ABC" w14:paraId="6F81902E" w14:textId="77777777" w:rsidTr="00F542F6">
        <w:tc>
          <w:tcPr>
            <w:tcW w:w="9142" w:type="dxa"/>
            <w:gridSpan w:val="3"/>
          </w:tcPr>
          <w:p w14:paraId="4D26099D" w14:textId="77777777" w:rsidR="005E3ABC" w:rsidRDefault="005E3ABC">
            <w:pPr>
              <w:jc w:val="center"/>
              <w:rPr>
                <w:rFonts w:ascii="Arial" w:hAnsi="Arial"/>
                <w:b/>
              </w:rPr>
            </w:pPr>
          </w:p>
          <w:p w14:paraId="474B9BFC" w14:textId="77777777" w:rsidR="005E3ABC" w:rsidRDefault="008272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Arbeidsgiver har forskuttert lønn for</w:t>
            </w:r>
            <w:r w:rsidR="005E3ABC">
              <w:rPr>
                <w:rFonts w:ascii="Arial" w:hAnsi="Arial"/>
                <w:b/>
              </w:rPr>
              <w:t>:</w:t>
            </w:r>
          </w:p>
          <w:p w14:paraId="3AABE51E" w14:textId="77777777" w:rsidR="005E3ABC" w:rsidRDefault="005E3ABC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05CE1" w14:paraId="538C98FC" w14:textId="77777777" w:rsidTr="00B36745">
        <w:trPr>
          <w:cantSplit/>
        </w:trPr>
        <w:tc>
          <w:tcPr>
            <w:tcW w:w="5032" w:type="dxa"/>
            <w:gridSpan w:val="2"/>
          </w:tcPr>
          <w:p w14:paraId="58851E35" w14:textId="77777777" w:rsidR="00305CE1" w:rsidRDefault="00305CE1" w:rsidP="00EF00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HK-medlemmets navn:</w:t>
            </w:r>
          </w:p>
          <w:p w14:paraId="05E4CDDF" w14:textId="77777777" w:rsidR="00305CE1" w:rsidRDefault="00305CE1" w:rsidP="00EF0005">
            <w:pPr>
              <w:rPr>
                <w:rFonts w:ascii="Arial" w:hAnsi="Arial"/>
                <w:sz w:val="16"/>
              </w:rPr>
            </w:pPr>
          </w:p>
          <w:p w14:paraId="35BA85BB" w14:textId="77777777" w:rsidR="00305CE1" w:rsidRDefault="00305CE1" w:rsidP="00EF0005">
            <w:pPr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</w:tcPr>
          <w:p w14:paraId="4FA926BB" w14:textId="77777777" w:rsidR="00305CE1" w:rsidRDefault="00305CE1" w:rsidP="00EF00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Adresse:</w:t>
            </w:r>
          </w:p>
          <w:p w14:paraId="273FBEEF" w14:textId="77777777" w:rsidR="00305CE1" w:rsidRDefault="00305CE1" w:rsidP="00EF0005">
            <w:pPr>
              <w:rPr>
                <w:rFonts w:ascii="Arial" w:hAnsi="Arial"/>
                <w:sz w:val="16"/>
              </w:rPr>
            </w:pPr>
          </w:p>
        </w:tc>
      </w:tr>
      <w:tr w:rsidR="00305CE1" w14:paraId="76CF3809" w14:textId="77777777" w:rsidTr="00B36745">
        <w:trPr>
          <w:cantSplit/>
        </w:trPr>
        <w:tc>
          <w:tcPr>
            <w:tcW w:w="5032" w:type="dxa"/>
            <w:gridSpan w:val="2"/>
          </w:tcPr>
          <w:p w14:paraId="53D5E44C" w14:textId="77777777" w:rsidR="00305CE1" w:rsidRDefault="00305CE1" w:rsidP="00EF00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Postnr./sted:</w:t>
            </w:r>
          </w:p>
          <w:p w14:paraId="4FA40EE6" w14:textId="77777777" w:rsidR="00305CE1" w:rsidRDefault="00305CE1" w:rsidP="00EF0005">
            <w:pPr>
              <w:rPr>
                <w:rFonts w:ascii="Arial" w:hAnsi="Arial"/>
                <w:sz w:val="16"/>
              </w:rPr>
            </w:pPr>
          </w:p>
          <w:p w14:paraId="63DC7ED8" w14:textId="77777777" w:rsidR="00305CE1" w:rsidRDefault="00305CE1" w:rsidP="00EF0005">
            <w:pPr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</w:tcPr>
          <w:p w14:paraId="1CFB16E3" w14:textId="77777777" w:rsidR="00305CE1" w:rsidRDefault="00305CE1" w:rsidP="00EF00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 adresse:</w:t>
            </w:r>
          </w:p>
          <w:p w14:paraId="67A9C3F3" w14:textId="77777777" w:rsidR="00305CE1" w:rsidRDefault="00305CE1" w:rsidP="00EF0005">
            <w:pPr>
              <w:rPr>
                <w:rFonts w:ascii="Arial" w:hAnsi="Arial"/>
                <w:sz w:val="16"/>
              </w:rPr>
            </w:pPr>
          </w:p>
        </w:tc>
      </w:tr>
      <w:tr w:rsidR="00305CE1" w14:paraId="2996F9AA" w14:textId="77777777" w:rsidTr="00B36745">
        <w:trPr>
          <w:cantSplit/>
        </w:trPr>
        <w:tc>
          <w:tcPr>
            <w:tcW w:w="5032" w:type="dxa"/>
            <w:gridSpan w:val="2"/>
          </w:tcPr>
          <w:p w14:paraId="06A5ADA8" w14:textId="77777777" w:rsidR="00305CE1" w:rsidRDefault="00305CE1" w:rsidP="00EF00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arbeid:</w:t>
            </w:r>
          </w:p>
        </w:tc>
        <w:tc>
          <w:tcPr>
            <w:tcW w:w="4110" w:type="dxa"/>
          </w:tcPr>
          <w:p w14:paraId="1D03A73A" w14:textId="77777777" w:rsidR="00305CE1" w:rsidRDefault="00305CE1" w:rsidP="00EF00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Mobiltelefon:</w:t>
            </w:r>
          </w:p>
          <w:p w14:paraId="30332175" w14:textId="77777777" w:rsidR="00305CE1" w:rsidRDefault="00305CE1" w:rsidP="00EF0005">
            <w:pPr>
              <w:rPr>
                <w:rFonts w:ascii="Arial" w:hAnsi="Arial"/>
                <w:sz w:val="16"/>
              </w:rPr>
            </w:pPr>
          </w:p>
          <w:p w14:paraId="349740A0" w14:textId="77777777" w:rsidR="00305CE1" w:rsidRDefault="00305CE1" w:rsidP="00EF0005">
            <w:pPr>
              <w:rPr>
                <w:rFonts w:ascii="Arial" w:hAnsi="Arial"/>
                <w:sz w:val="16"/>
              </w:rPr>
            </w:pPr>
          </w:p>
        </w:tc>
      </w:tr>
      <w:tr w:rsidR="00E66E11" w14:paraId="30ACA041" w14:textId="77777777" w:rsidTr="00F542F6">
        <w:tc>
          <w:tcPr>
            <w:tcW w:w="9142" w:type="dxa"/>
            <w:gridSpan w:val="3"/>
          </w:tcPr>
          <w:p w14:paraId="1FF4C9CC" w14:textId="77777777" w:rsidR="00E66E11" w:rsidRDefault="00E66E11" w:rsidP="00E66E11">
            <w:pPr>
              <w:rPr>
                <w:rFonts w:ascii="Arial" w:hAnsi="Arial"/>
              </w:rPr>
            </w:pPr>
            <w:r w:rsidRPr="00E66E11">
              <w:rPr>
                <w:rFonts w:ascii="Arial" w:hAnsi="Arial"/>
              </w:rPr>
              <w:t>Tidspunkt</w:t>
            </w:r>
            <w:r>
              <w:rPr>
                <w:rFonts w:ascii="Arial" w:hAnsi="Arial"/>
              </w:rPr>
              <w:t xml:space="preserve"> for fravær</w:t>
            </w:r>
            <w:r w:rsidRPr="00E66E11">
              <w:rPr>
                <w:rFonts w:ascii="Arial" w:hAnsi="Arial"/>
              </w:rPr>
              <w:t xml:space="preserve">: </w:t>
            </w:r>
          </w:p>
          <w:p w14:paraId="0CEE6530" w14:textId="77777777" w:rsidR="00305CE1" w:rsidRPr="00E66E11" w:rsidRDefault="00305CE1" w:rsidP="00E66E11">
            <w:pPr>
              <w:rPr>
                <w:rFonts w:ascii="Arial" w:hAnsi="Arial"/>
              </w:rPr>
            </w:pPr>
          </w:p>
        </w:tc>
      </w:tr>
      <w:tr w:rsidR="00E66E11" w14:paraId="0166A7CE" w14:textId="77777777" w:rsidTr="00B36745">
        <w:tc>
          <w:tcPr>
            <w:tcW w:w="3047" w:type="dxa"/>
          </w:tcPr>
          <w:p w14:paraId="698CB1D5" w14:textId="77777777" w:rsidR="00E66E11" w:rsidRDefault="00E66E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Antall timer:</w:t>
            </w:r>
          </w:p>
          <w:p w14:paraId="558F1883" w14:textId="77777777" w:rsidR="00E66E11" w:rsidRDefault="00E66E11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6DAC3526" w14:textId="77777777" w:rsidR="00E66E11" w:rsidRDefault="00E66E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Lønn per time:</w:t>
            </w:r>
          </w:p>
        </w:tc>
        <w:tc>
          <w:tcPr>
            <w:tcW w:w="4110" w:type="dxa"/>
          </w:tcPr>
          <w:p w14:paraId="027FF1AA" w14:textId="77777777" w:rsidR="00E66E11" w:rsidRDefault="00305C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</w:t>
            </w:r>
            <w:r w:rsidR="00B507E3">
              <w:rPr>
                <w:rFonts w:ascii="Arial" w:hAnsi="Arial"/>
              </w:rPr>
              <w:t>alt</w:t>
            </w:r>
            <w:r>
              <w:rPr>
                <w:rFonts w:ascii="Arial" w:hAnsi="Arial"/>
              </w:rPr>
              <w:t xml:space="preserve"> kr</w:t>
            </w:r>
            <w:r w:rsidR="00B507E3">
              <w:rPr>
                <w:rFonts w:ascii="Arial" w:hAnsi="Arial"/>
              </w:rPr>
              <w:t>oner</w:t>
            </w:r>
          </w:p>
        </w:tc>
      </w:tr>
      <w:tr w:rsidR="00305CE1" w14:paraId="6850CF6B" w14:textId="77777777" w:rsidTr="00B36745">
        <w:tc>
          <w:tcPr>
            <w:tcW w:w="3047" w:type="dxa"/>
          </w:tcPr>
          <w:p w14:paraId="5A404149" w14:textId="77777777" w:rsidR="00305CE1" w:rsidRDefault="00305C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 godtgjørelser</w:t>
            </w:r>
          </w:p>
          <w:p w14:paraId="6E1567E0" w14:textId="77777777" w:rsidR="00305CE1" w:rsidRDefault="00305CE1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463EEBB8" w14:textId="77777777" w:rsidR="00305CE1" w:rsidRDefault="00305CE1">
            <w:pPr>
              <w:rPr>
                <w:rFonts w:ascii="Arial" w:hAnsi="Arial"/>
              </w:rPr>
            </w:pPr>
          </w:p>
        </w:tc>
        <w:tc>
          <w:tcPr>
            <w:tcW w:w="4110" w:type="dxa"/>
          </w:tcPr>
          <w:p w14:paraId="76E5C8AF" w14:textId="77777777" w:rsidR="00305CE1" w:rsidRDefault="00305C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</w:t>
            </w:r>
            <w:r w:rsidR="00B507E3">
              <w:rPr>
                <w:rFonts w:ascii="Arial" w:hAnsi="Arial"/>
              </w:rPr>
              <w:t>alt</w:t>
            </w:r>
            <w:r>
              <w:rPr>
                <w:rFonts w:ascii="Arial" w:hAnsi="Arial"/>
              </w:rPr>
              <w:t xml:space="preserve"> kr</w:t>
            </w:r>
            <w:r w:rsidR="00B507E3">
              <w:rPr>
                <w:rFonts w:ascii="Arial" w:hAnsi="Arial"/>
              </w:rPr>
              <w:t>oner</w:t>
            </w:r>
          </w:p>
        </w:tc>
      </w:tr>
      <w:tr w:rsidR="002D7804" w:rsidRPr="008272EA" w14:paraId="723D98AC" w14:textId="77777777" w:rsidTr="00B36745">
        <w:tc>
          <w:tcPr>
            <w:tcW w:w="3047" w:type="dxa"/>
          </w:tcPr>
          <w:p w14:paraId="7F3220CC" w14:textId="77777777" w:rsidR="002D7804" w:rsidRDefault="002D7804">
            <w:pPr>
              <w:rPr>
                <w:rFonts w:ascii="Arial" w:hAnsi="Arial"/>
              </w:rPr>
            </w:pPr>
            <w:r w:rsidRPr="002D7804">
              <w:rPr>
                <w:rFonts w:ascii="Arial" w:hAnsi="Arial"/>
              </w:rPr>
              <w:t>Feriepenger</w:t>
            </w:r>
          </w:p>
          <w:p w14:paraId="412125A6" w14:textId="77777777" w:rsidR="00C512D5" w:rsidRPr="002D7804" w:rsidRDefault="008369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12%</w:t>
            </w:r>
          </w:p>
        </w:tc>
        <w:tc>
          <w:tcPr>
            <w:tcW w:w="1985" w:type="dxa"/>
          </w:tcPr>
          <w:p w14:paraId="2FAE2EBE" w14:textId="77777777" w:rsidR="002D7804" w:rsidRPr="008272EA" w:rsidRDefault="002D7804">
            <w:pPr>
              <w:rPr>
                <w:rFonts w:ascii="Arial" w:hAnsi="Arial"/>
                <w:b/>
              </w:rPr>
            </w:pPr>
          </w:p>
        </w:tc>
        <w:tc>
          <w:tcPr>
            <w:tcW w:w="4110" w:type="dxa"/>
          </w:tcPr>
          <w:p w14:paraId="4843F5E8" w14:textId="77777777" w:rsidR="002D7804" w:rsidRDefault="002D7804">
            <w:pPr>
              <w:rPr>
                <w:rFonts w:ascii="Arial" w:hAnsi="Arial"/>
                <w:b/>
              </w:rPr>
            </w:pPr>
          </w:p>
        </w:tc>
      </w:tr>
      <w:tr w:rsidR="002D7804" w:rsidRPr="008272EA" w14:paraId="6B4334FD" w14:textId="77777777" w:rsidTr="00B36745">
        <w:tc>
          <w:tcPr>
            <w:tcW w:w="3047" w:type="dxa"/>
          </w:tcPr>
          <w:p w14:paraId="4017050E" w14:textId="77777777" w:rsidR="002D7804" w:rsidRDefault="002D7804">
            <w:pPr>
              <w:rPr>
                <w:rFonts w:ascii="Arial" w:hAnsi="Arial"/>
              </w:rPr>
            </w:pPr>
            <w:r w:rsidRPr="002D7804">
              <w:rPr>
                <w:rFonts w:ascii="Arial" w:hAnsi="Arial"/>
              </w:rPr>
              <w:t>Sosiale utgifter</w:t>
            </w:r>
          </w:p>
          <w:p w14:paraId="4E29CC9E" w14:textId="77777777" w:rsidR="00C512D5" w:rsidRDefault="008369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14,1%</w:t>
            </w:r>
          </w:p>
          <w:p w14:paraId="349B9DC5" w14:textId="77777777" w:rsidR="00836935" w:rsidRPr="002D7804" w:rsidRDefault="00836935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51005646" w14:textId="77777777" w:rsidR="002D7804" w:rsidRPr="008272EA" w:rsidRDefault="002D7804">
            <w:pPr>
              <w:rPr>
                <w:rFonts w:ascii="Arial" w:hAnsi="Arial"/>
                <w:b/>
              </w:rPr>
            </w:pPr>
          </w:p>
        </w:tc>
        <w:tc>
          <w:tcPr>
            <w:tcW w:w="4110" w:type="dxa"/>
          </w:tcPr>
          <w:p w14:paraId="14FA8EC1" w14:textId="77777777" w:rsidR="002D7804" w:rsidRDefault="002D7804">
            <w:pPr>
              <w:rPr>
                <w:rFonts w:ascii="Arial" w:hAnsi="Arial"/>
                <w:b/>
              </w:rPr>
            </w:pPr>
          </w:p>
        </w:tc>
      </w:tr>
      <w:tr w:rsidR="00E66E11" w:rsidRPr="008272EA" w14:paraId="0CF7FEF4" w14:textId="77777777" w:rsidTr="00B36745">
        <w:tc>
          <w:tcPr>
            <w:tcW w:w="3047" w:type="dxa"/>
          </w:tcPr>
          <w:p w14:paraId="0C54B491" w14:textId="77777777" w:rsidR="00E66E11" w:rsidRPr="008272EA" w:rsidRDefault="00E66E11">
            <w:pPr>
              <w:rPr>
                <w:rFonts w:ascii="Arial" w:hAnsi="Arial"/>
                <w:b/>
              </w:rPr>
            </w:pPr>
            <w:r w:rsidRPr="008272EA">
              <w:rPr>
                <w:rFonts w:ascii="Arial" w:hAnsi="Arial"/>
                <w:b/>
              </w:rPr>
              <w:t>Totalt forskuttert lønn</w:t>
            </w:r>
          </w:p>
        </w:tc>
        <w:tc>
          <w:tcPr>
            <w:tcW w:w="1985" w:type="dxa"/>
          </w:tcPr>
          <w:p w14:paraId="289FCC75" w14:textId="77777777" w:rsidR="00E66E11" w:rsidRPr="008272EA" w:rsidRDefault="00E66E11">
            <w:pPr>
              <w:rPr>
                <w:rFonts w:ascii="Arial" w:hAnsi="Arial"/>
                <w:b/>
              </w:rPr>
            </w:pPr>
          </w:p>
        </w:tc>
        <w:tc>
          <w:tcPr>
            <w:tcW w:w="4110" w:type="dxa"/>
          </w:tcPr>
          <w:p w14:paraId="15737DAC" w14:textId="77777777" w:rsidR="00E66E11" w:rsidRPr="00B507E3" w:rsidRDefault="00305CE1">
            <w:pPr>
              <w:rPr>
                <w:rFonts w:ascii="Arial" w:hAnsi="Arial"/>
              </w:rPr>
            </w:pPr>
            <w:r w:rsidRPr="00B507E3">
              <w:rPr>
                <w:rFonts w:ascii="Arial" w:hAnsi="Arial"/>
              </w:rPr>
              <w:t>To</w:t>
            </w:r>
            <w:r w:rsidR="00B507E3" w:rsidRPr="00B507E3">
              <w:rPr>
                <w:rFonts w:ascii="Arial" w:hAnsi="Arial"/>
              </w:rPr>
              <w:t>talt k</w:t>
            </w:r>
            <w:r w:rsidRPr="00B507E3">
              <w:rPr>
                <w:rFonts w:ascii="Arial" w:hAnsi="Arial"/>
              </w:rPr>
              <w:t>r</w:t>
            </w:r>
            <w:r w:rsidR="00B507E3" w:rsidRPr="00B507E3">
              <w:rPr>
                <w:rFonts w:ascii="Arial" w:hAnsi="Arial"/>
              </w:rPr>
              <w:t>oner</w:t>
            </w:r>
          </w:p>
          <w:p w14:paraId="0AA8E8CF" w14:textId="77777777" w:rsidR="002D7804" w:rsidRPr="008272EA" w:rsidRDefault="002D7804">
            <w:pPr>
              <w:rPr>
                <w:rFonts w:ascii="Arial" w:hAnsi="Arial"/>
                <w:b/>
              </w:rPr>
            </w:pPr>
          </w:p>
        </w:tc>
      </w:tr>
    </w:tbl>
    <w:p w14:paraId="20FCA17F" w14:textId="77777777" w:rsidR="005E3ABC" w:rsidRPr="008272EA" w:rsidRDefault="005E3ABC">
      <w:pPr>
        <w:rPr>
          <w:rFonts w:ascii="Arial" w:hAnsi="Arial"/>
          <w:b/>
        </w:rPr>
      </w:pPr>
    </w:p>
    <w:p w14:paraId="16CC4A39" w14:textId="77777777" w:rsidR="005E3ABC" w:rsidRDefault="005E3ABC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839"/>
      </w:tblGrid>
      <w:tr w:rsidR="005E3ABC" w14:paraId="60D99E51" w14:textId="77777777" w:rsidTr="00F542F6">
        <w:trPr>
          <w:cantSplit/>
        </w:trPr>
        <w:tc>
          <w:tcPr>
            <w:tcW w:w="9142" w:type="dxa"/>
            <w:gridSpan w:val="2"/>
          </w:tcPr>
          <w:p w14:paraId="36483251" w14:textId="77777777" w:rsidR="005E3ABC" w:rsidRDefault="005E3ABC">
            <w:pPr>
              <w:jc w:val="center"/>
              <w:rPr>
                <w:rFonts w:ascii="Arial" w:hAnsi="Arial"/>
                <w:b/>
              </w:rPr>
            </w:pPr>
          </w:p>
          <w:p w14:paraId="0ABF1D74" w14:textId="77777777" w:rsidR="005E3ABC" w:rsidRDefault="008272EA" w:rsidP="008272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Arbeidstaker bekrefter med dette deltakelse hos HK:</w:t>
            </w:r>
          </w:p>
        </w:tc>
      </w:tr>
      <w:tr w:rsidR="005E3ABC" w14:paraId="231AC9A8" w14:textId="77777777" w:rsidTr="00F542F6">
        <w:trPr>
          <w:cantSplit/>
        </w:trPr>
        <w:tc>
          <w:tcPr>
            <w:tcW w:w="2303" w:type="dxa"/>
          </w:tcPr>
          <w:p w14:paraId="179B6597" w14:textId="77777777" w:rsidR="005E3ABC" w:rsidRDefault="005E3A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HK-kurs/konferanse:</w:t>
            </w:r>
          </w:p>
          <w:p w14:paraId="3F95155E" w14:textId="77777777" w:rsidR="005E3ABC" w:rsidRDefault="005E3A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(emne)</w:t>
            </w:r>
          </w:p>
          <w:p w14:paraId="556183E0" w14:textId="77777777" w:rsidR="005E3ABC" w:rsidRDefault="005E3ABC">
            <w:pPr>
              <w:rPr>
                <w:rFonts w:ascii="Arial" w:hAnsi="Arial"/>
              </w:rPr>
            </w:pPr>
          </w:p>
        </w:tc>
        <w:tc>
          <w:tcPr>
            <w:tcW w:w="6839" w:type="dxa"/>
          </w:tcPr>
          <w:p w14:paraId="190D0237" w14:textId="77777777" w:rsidR="005E3ABC" w:rsidRDefault="005E3ABC">
            <w:pPr>
              <w:rPr>
                <w:rFonts w:ascii="Arial" w:hAnsi="Arial"/>
              </w:rPr>
            </w:pPr>
          </w:p>
        </w:tc>
      </w:tr>
      <w:tr w:rsidR="005E3ABC" w14:paraId="146965ED" w14:textId="77777777" w:rsidTr="00F542F6">
        <w:trPr>
          <w:cantSplit/>
        </w:trPr>
        <w:tc>
          <w:tcPr>
            <w:tcW w:w="2303" w:type="dxa"/>
          </w:tcPr>
          <w:p w14:paraId="55B6E50E" w14:textId="77777777" w:rsidR="005E3ABC" w:rsidRDefault="005E3A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tiden:</w:t>
            </w:r>
          </w:p>
          <w:p w14:paraId="647E3EAC" w14:textId="77777777" w:rsidR="005E3ABC" w:rsidRDefault="005E3ABC">
            <w:pPr>
              <w:rPr>
                <w:rFonts w:ascii="Arial" w:hAnsi="Arial"/>
              </w:rPr>
            </w:pPr>
          </w:p>
        </w:tc>
        <w:tc>
          <w:tcPr>
            <w:tcW w:w="6839" w:type="dxa"/>
          </w:tcPr>
          <w:p w14:paraId="5A373E99" w14:textId="77777777" w:rsidR="005E3ABC" w:rsidRDefault="005E3ABC">
            <w:pPr>
              <w:rPr>
                <w:rFonts w:ascii="Arial" w:hAnsi="Arial"/>
              </w:rPr>
            </w:pPr>
          </w:p>
        </w:tc>
      </w:tr>
      <w:tr w:rsidR="008272EA" w14:paraId="1DBB6866" w14:textId="77777777" w:rsidTr="00F542F6">
        <w:trPr>
          <w:cantSplit/>
        </w:trPr>
        <w:tc>
          <w:tcPr>
            <w:tcW w:w="2303" w:type="dxa"/>
          </w:tcPr>
          <w:p w14:paraId="2A77EF9E" w14:textId="77777777" w:rsidR="008272EA" w:rsidRPr="008272EA" w:rsidRDefault="008272EA">
            <w:pPr>
              <w:rPr>
                <w:rFonts w:ascii="Arial" w:hAnsi="Arial"/>
                <w:b/>
              </w:rPr>
            </w:pPr>
            <w:r w:rsidRPr="008272EA">
              <w:rPr>
                <w:rFonts w:ascii="Arial" w:hAnsi="Arial"/>
                <w:b/>
              </w:rPr>
              <w:t xml:space="preserve">Signatur </w:t>
            </w:r>
            <w:r w:rsidR="00B507E3">
              <w:rPr>
                <w:rFonts w:ascii="Arial" w:hAnsi="Arial"/>
                <w:b/>
              </w:rPr>
              <w:t>medlem</w:t>
            </w:r>
            <w:r w:rsidRPr="008272EA">
              <w:rPr>
                <w:rFonts w:ascii="Arial" w:hAnsi="Arial"/>
                <w:b/>
              </w:rPr>
              <w:t>:</w:t>
            </w:r>
          </w:p>
          <w:p w14:paraId="563054EB" w14:textId="77777777" w:rsidR="008272EA" w:rsidRDefault="008272EA">
            <w:pPr>
              <w:rPr>
                <w:rFonts w:ascii="Arial" w:hAnsi="Arial"/>
              </w:rPr>
            </w:pPr>
          </w:p>
        </w:tc>
        <w:tc>
          <w:tcPr>
            <w:tcW w:w="6839" w:type="dxa"/>
          </w:tcPr>
          <w:p w14:paraId="17369104" w14:textId="77777777" w:rsidR="008272EA" w:rsidRDefault="008272EA">
            <w:pPr>
              <w:rPr>
                <w:rFonts w:ascii="Arial" w:hAnsi="Arial"/>
              </w:rPr>
            </w:pPr>
          </w:p>
          <w:p w14:paraId="23661189" w14:textId="77777777" w:rsidR="008272EA" w:rsidRDefault="008272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…………………………………………………………….</w:t>
            </w:r>
          </w:p>
        </w:tc>
      </w:tr>
    </w:tbl>
    <w:p w14:paraId="39A0CA4D" w14:textId="77777777" w:rsidR="005E3ABC" w:rsidRDefault="005E3ABC">
      <w:pPr>
        <w:jc w:val="center"/>
        <w:rPr>
          <w:rFonts w:ascii="Arial" w:hAnsi="Arial"/>
          <w:sz w:val="14"/>
        </w:rPr>
      </w:pPr>
    </w:p>
    <w:p w14:paraId="687DBD1E" w14:textId="77777777" w:rsidR="005E3ABC" w:rsidRDefault="005E3ABC">
      <w:pPr>
        <w:jc w:val="center"/>
        <w:rPr>
          <w:rFonts w:ascii="Arial" w:hAnsi="Arial"/>
          <w:sz w:val="14"/>
        </w:rPr>
      </w:pPr>
    </w:p>
    <w:p w14:paraId="3ACD1D3D" w14:textId="77777777" w:rsidR="005E3ABC" w:rsidRDefault="005E3ABC">
      <w:pPr>
        <w:jc w:val="center"/>
        <w:rPr>
          <w:rFonts w:ascii="Arial" w:hAnsi="Arial"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E3ABC" w14:paraId="718A7080" w14:textId="77777777">
        <w:tc>
          <w:tcPr>
            <w:tcW w:w="4606" w:type="dxa"/>
          </w:tcPr>
          <w:p w14:paraId="69E771DE" w14:textId="77777777" w:rsidR="00C77BD0" w:rsidRDefault="005E3ABC" w:rsidP="008272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Bedriftens stempel </w:t>
            </w:r>
          </w:p>
          <w:p w14:paraId="6F084124" w14:textId="77777777" w:rsidR="00C77BD0" w:rsidRDefault="00C77BD0">
            <w:pPr>
              <w:jc w:val="center"/>
              <w:rPr>
                <w:rFonts w:ascii="Arial" w:hAnsi="Arial"/>
              </w:rPr>
            </w:pPr>
          </w:p>
          <w:p w14:paraId="2AB7E6B5" w14:textId="77777777" w:rsidR="00305CE1" w:rsidRDefault="00305CE1">
            <w:pPr>
              <w:jc w:val="center"/>
              <w:rPr>
                <w:rFonts w:ascii="Arial" w:hAnsi="Arial"/>
              </w:rPr>
            </w:pPr>
          </w:p>
          <w:p w14:paraId="6C1A857E" w14:textId="77777777" w:rsidR="00C77BD0" w:rsidRDefault="00C77BD0">
            <w:pPr>
              <w:jc w:val="center"/>
              <w:rPr>
                <w:rFonts w:ascii="Arial" w:hAnsi="Arial"/>
              </w:rPr>
            </w:pPr>
          </w:p>
          <w:p w14:paraId="50802783" w14:textId="77777777" w:rsidR="005E3ABC" w:rsidRDefault="00C77BD0" w:rsidP="008272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Underskrift m/blokkbokstaver</w:t>
            </w:r>
          </w:p>
          <w:p w14:paraId="5F78A66D" w14:textId="77777777" w:rsidR="008272EA" w:rsidRDefault="008272EA" w:rsidP="008272EA">
            <w:pPr>
              <w:rPr>
                <w:rFonts w:ascii="Arial" w:hAnsi="Arial"/>
              </w:rPr>
            </w:pPr>
          </w:p>
          <w:p w14:paraId="32959BA2" w14:textId="77777777" w:rsidR="005E3ABC" w:rsidRDefault="008272EA" w:rsidP="004B47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</w:t>
            </w:r>
          </w:p>
        </w:tc>
        <w:tc>
          <w:tcPr>
            <w:tcW w:w="4606" w:type="dxa"/>
          </w:tcPr>
          <w:p w14:paraId="30806F3E" w14:textId="77777777" w:rsidR="00BD3CBD" w:rsidRPr="00BD3CBD" w:rsidRDefault="00BD3CBD" w:rsidP="00A81DF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Skjema </w:t>
            </w:r>
            <w:r w:rsidR="00AD220F">
              <w:rPr>
                <w:rFonts w:ascii="Arial" w:hAnsi="Arial"/>
              </w:rPr>
              <w:t>sendes til: post@hk</w:t>
            </w:r>
            <w:r w:rsidR="00C43711">
              <w:rPr>
                <w:rFonts w:ascii="Arial" w:hAnsi="Arial"/>
              </w:rPr>
              <w:t>.no</w:t>
            </w:r>
          </w:p>
          <w:p w14:paraId="4A386BC0" w14:textId="77777777" w:rsidR="005E3ABC" w:rsidRDefault="005E3ABC" w:rsidP="008272EA">
            <w:pPr>
              <w:jc w:val="center"/>
              <w:rPr>
                <w:rFonts w:ascii="Arial" w:hAnsi="Arial"/>
              </w:rPr>
            </w:pPr>
          </w:p>
        </w:tc>
      </w:tr>
      <w:tr w:rsidR="00BD3CBD" w14:paraId="3F37862C" w14:textId="77777777">
        <w:tc>
          <w:tcPr>
            <w:tcW w:w="4606" w:type="dxa"/>
          </w:tcPr>
          <w:p w14:paraId="670AD0D7" w14:textId="77777777" w:rsidR="00BD3CBD" w:rsidRDefault="00BD3CBD" w:rsidP="008272EA">
            <w:pPr>
              <w:rPr>
                <w:rFonts w:ascii="Arial" w:hAnsi="Arial"/>
              </w:rPr>
            </w:pPr>
          </w:p>
        </w:tc>
        <w:tc>
          <w:tcPr>
            <w:tcW w:w="4606" w:type="dxa"/>
          </w:tcPr>
          <w:p w14:paraId="24FAA924" w14:textId="77777777" w:rsidR="00BD3CBD" w:rsidRDefault="00BD3CBD">
            <w:pPr>
              <w:jc w:val="center"/>
              <w:rPr>
                <w:rFonts w:ascii="Arial" w:hAnsi="Arial"/>
              </w:rPr>
            </w:pPr>
          </w:p>
        </w:tc>
      </w:tr>
    </w:tbl>
    <w:p w14:paraId="50231362" w14:textId="77777777" w:rsidR="005E3ABC" w:rsidRDefault="005E3ABC" w:rsidP="00517A51">
      <w:pPr>
        <w:rPr>
          <w:rFonts w:ascii="Arial" w:hAnsi="Arial"/>
          <w:sz w:val="14"/>
        </w:rPr>
      </w:pPr>
    </w:p>
    <w:sectPr w:rsidR="005E3ABC" w:rsidSect="00575250">
      <w:pgSz w:w="11906" w:h="16838" w:code="9"/>
      <w:pgMar w:top="1418" w:right="1418" w:bottom="1134" w:left="1418" w:header="709" w:footer="709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047"/>
    <w:rsid w:val="00034204"/>
    <w:rsid w:val="001A0E94"/>
    <w:rsid w:val="002D7804"/>
    <w:rsid w:val="00303247"/>
    <w:rsid w:val="00305CE1"/>
    <w:rsid w:val="0034594C"/>
    <w:rsid w:val="004B476C"/>
    <w:rsid w:val="00517A51"/>
    <w:rsid w:val="0052757F"/>
    <w:rsid w:val="00575250"/>
    <w:rsid w:val="005E3ABC"/>
    <w:rsid w:val="006A4B18"/>
    <w:rsid w:val="00793387"/>
    <w:rsid w:val="007D6047"/>
    <w:rsid w:val="008272EA"/>
    <w:rsid w:val="00836935"/>
    <w:rsid w:val="00844EF6"/>
    <w:rsid w:val="00857354"/>
    <w:rsid w:val="008E055B"/>
    <w:rsid w:val="00A72733"/>
    <w:rsid w:val="00A81DFA"/>
    <w:rsid w:val="00AB67A0"/>
    <w:rsid w:val="00AD220F"/>
    <w:rsid w:val="00B36745"/>
    <w:rsid w:val="00B507E3"/>
    <w:rsid w:val="00BD3CBD"/>
    <w:rsid w:val="00C43711"/>
    <w:rsid w:val="00C512D5"/>
    <w:rsid w:val="00C77BD0"/>
    <w:rsid w:val="00CA09F8"/>
    <w:rsid w:val="00D17DFE"/>
    <w:rsid w:val="00D6796B"/>
    <w:rsid w:val="00E66E11"/>
    <w:rsid w:val="00ED2FAF"/>
    <w:rsid w:val="00EF0005"/>
    <w:rsid w:val="00F12884"/>
    <w:rsid w:val="00F542F6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66795"/>
  <w15:docId w15:val="{9F5412CC-AF4A-4C52-BB8D-589F1417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/>
      <w:sz w:val="16"/>
    </w:rPr>
  </w:style>
  <w:style w:type="paragraph" w:styleId="Bobletekst">
    <w:name w:val="Balloon Text"/>
    <w:basedOn w:val="Normal"/>
    <w:link w:val="BobletekstTegn"/>
    <w:rsid w:val="00844E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4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C\Templates\Skjemaer\Skjema+Forskuttert+l&#248;nn+fra+arbeidsgiver%20i%20forb%20m%20tillitsvar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Skjema+Forskuttert+lønn+fra+arbeidsgiver i forb m tillitsvarb.dotx</Template>
  <TotalTime>0</TotalTime>
  <Pages>2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Handel og Kontor i Norge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Olsen</dc:creator>
  <cp:lastModifiedBy>Marian Olsen</cp:lastModifiedBy>
  <cp:revision>1</cp:revision>
  <cp:lastPrinted>2016-02-23T13:49:00Z</cp:lastPrinted>
  <dcterms:created xsi:type="dcterms:W3CDTF">2023-01-24T14:27:00Z</dcterms:created>
  <dcterms:modified xsi:type="dcterms:W3CDTF">2023-01-24T14:28:00Z</dcterms:modified>
</cp:coreProperties>
</file>